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2BE3A" w14:textId="77777777" w:rsidR="00255BCD" w:rsidRDefault="00255BCD" w:rsidP="00255BCD">
      <w:pPr>
        <w:pStyle w:val="Locationorname"/>
        <w:snapToGrid w:val="0"/>
        <w:rPr>
          <w:rFonts w:eastAsia="Times" w:cs="Geeza Pro"/>
          <w:color w:val="auto"/>
          <w:sz w:val="18"/>
          <w:szCs w:val="20"/>
          <w:lang w:eastAsia="ar-EG" w:bidi="ar-EG"/>
        </w:rPr>
      </w:pPr>
    </w:p>
    <w:p w14:paraId="79F876D5" w14:textId="40114BA3" w:rsidR="00255BCD" w:rsidRPr="00042365" w:rsidRDefault="00255BCD" w:rsidP="00255BCD">
      <w:pPr>
        <w:pStyle w:val="p3"/>
        <w:jc w:val="center"/>
        <w:rPr>
          <w:rFonts w:ascii="Verdana" w:hAnsi="Verdana"/>
          <w:b/>
          <w:sz w:val="22"/>
        </w:rPr>
      </w:pPr>
      <w:r w:rsidRPr="00042365">
        <w:rPr>
          <w:rFonts w:ascii="Verdana" w:hAnsi="Verdana"/>
          <w:b/>
          <w:sz w:val="22"/>
        </w:rPr>
        <w:t>4</w:t>
      </w:r>
      <w:r w:rsidR="00CD52AF">
        <w:rPr>
          <w:rFonts w:ascii="Verdana" w:hAnsi="Verdana"/>
          <w:b/>
          <w:sz w:val="22"/>
        </w:rPr>
        <w:t>3</w:t>
      </w:r>
      <w:r w:rsidR="00CD52AF">
        <w:rPr>
          <w:b/>
          <w:sz w:val="22"/>
          <w:vertAlign w:val="superscript"/>
        </w:rPr>
        <w:t>r</w:t>
      </w:r>
      <w:r w:rsidRPr="00DE2610">
        <w:rPr>
          <w:b/>
          <w:sz w:val="22"/>
          <w:vertAlign w:val="superscript"/>
        </w:rPr>
        <w:t>d</w:t>
      </w:r>
      <w:r>
        <w:rPr>
          <w:rFonts w:ascii="Verdana" w:hAnsi="Verdana"/>
          <w:b/>
          <w:sz w:val="22"/>
        </w:rPr>
        <w:t xml:space="preserve"> </w:t>
      </w:r>
      <w:r w:rsidRPr="00042365">
        <w:rPr>
          <w:rFonts w:ascii="Verdana" w:hAnsi="Verdana"/>
          <w:b/>
          <w:sz w:val="22"/>
        </w:rPr>
        <w:t>World Scout Conference</w:t>
      </w:r>
      <w:r w:rsidR="000A1D80">
        <w:rPr>
          <w:rFonts w:ascii="Verdana" w:hAnsi="Verdana"/>
          <w:b/>
          <w:sz w:val="22"/>
        </w:rPr>
        <w:t xml:space="preserve"> 202</w:t>
      </w:r>
      <w:r w:rsidR="00CD52AF">
        <w:rPr>
          <w:rFonts w:ascii="Verdana" w:hAnsi="Verdana"/>
          <w:b/>
          <w:sz w:val="22"/>
        </w:rPr>
        <w:t>4</w:t>
      </w:r>
    </w:p>
    <w:p w14:paraId="4BF3B952" w14:textId="77777777" w:rsidR="00255BCD" w:rsidRDefault="00255BCD" w:rsidP="00255BCD">
      <w:pPr>
        <w:pStyle w:val="p3"/>
        <w:jc w:val="center"/>
      </w:pPr>
    </w:p>
    <w:p w14:paraId="60196703" w14:textId="2A27A54B" w:rsidR="00255BCD" w:rsidRPr="00255BCD" w:rsidRDefault="001410E5" w:rsidP="00255BCD">
      <w:pPr>
        <w:pStyle w:val="Textbody"/>
        <w:jc w:val="center"/>
        <w:rPr>
          <w:b/>
          <w:bCs/>
          <w:color w:val="000000" w:themeColor="text1"/>
          <w:sz w:val="24"/>
          <w:szCs w:val="40"/>
          <w:lang w:val="en-US"/>
        </w:rPr>
      </w:pPr>
      <w:r>
        <w:rPr>
          <w:b/>
          <w:bCs/>
          <w:color w:val="000000" w:themeColor="text1"/>
          <w:sz w:val="24"/>
          <w:szCs w:val="40"/>
          <w:lang w:val="en-US"/>
        </w:rPr>
        <w:t xml:space="preserve">Draft </w:t>
      </w:r>
      <w:r w:rsidR="001D1F4F">
        <w:rPr>
          <w:b/>
          <w:bCs/>
          <w:color w:val="000000" w:themeColor="text1"/>
          <w:sz w:val="24"/>
          <w:szCs w:val="40"/>
          <w:lang w:val="en-US"/>
        </w:rPr>
        <w:t>Amendment</w:t>
      </w:r>
      <w:r w:rsidR="00255BCD" w:rsidRPr="00255BCD">
        <w:rPr>
          <w:b/>
          <w:bCs/>
          <w:color w:val="000000" w:themeColor="text1"/>
          <w:sz w:val="24"/>
          <w:szCs w:val="40"/>
          <w:lang w:val="en-US"/>
        </w:rPr>
        <w:t xml:space="preserve"> Template</w:t>
      </w:r>
    </w:p>
    <w:p w14:paraId="438372CE" w14:textId="1DE680D8" w:rsidR="00F60891" w:rsidRDefault="00F60891" w:rsidP="00F60891">
      <w:pPr>
        <w:pStyle w:val="Textbody"/>
        <w:rPr>
          <w:szCs w:val="18"/>
        </w:rPr>
      </w:pPr>
    </w:p>
    <w:p w14:paraId="2EE9A354" w14:textId="77777777" w:rsidR="00255BCD" w:rsidRDefault="00255BCD" w:rsidP="00F60891">
      <w:pPr>
        <w:pStyle w:val="Textbody"/>
        <w:rPr>
          <w:szCs w:val="18"/>
        </w:rPr>
      </w:pPr>
    </w:p>
    <w:p w14:paraId="0195C83D" w14:textId="12823742" w:rsidR="001D1F4F" w:rsidRDefault="00F60891" w:rsidP="00F60891">
      <w:pPr>
        <w:pStyle w:val="p1"/>
        <w:rPr>
          <w:rFonts w:asciiTheme="minorHAnsi" w:hAnsiTheme="minorHAnsi"/>
          <w:sz w:val="15"/>
          <w:szCs w:val="15"/>
        </w:rPr>
      </w:pPr>
      <w:r w:rsidRPr="009B361F">
        <w:rPr>
          <w:rFonts w:asciiTheme="minorHAnsi" w:hAnsiTheme="minorHAnsi"/>
          <w:sz w:val="15"/>
          <w:szCs w:val="15"/>
        </w:rPr>
        <w:t xml:space="preserve">Please submit your </w:t>
      </w:r>
      <w:r w:rsidR="001D1F4F">
        <w:rPr>
          <w:rFonts w:asciiTheme="minorHAnsi" w:hAnsiTheme="minorHAnsi"/>
          <w:sz w:val="15"/>
          <w:szCs w:val="15"/>
        </w:rPr>
        <w:t xml:space="preserve">amendment </w:t>
      </w:r>
      <w:r w:rsidRPr="009B361F">
        <w:rPr>
          <w:rFonts w:asciiTheme="minorHAnsi" w:hAnsiTheme="minorHAnsi"/>
          <w:sz w:val="15"/>
          <w:szCs w:val="15"/>
        </w:rPr>
        <w:t xml:space="preserve">to the Resolutions Committee </w:t>
      </w:r>
      <w:r w:rsidR="001D1F4F">
        <w:rPr>
          <w:rFonts w:asciiTheme="minorHAnsi" w:hAnsiTheme="minorHAnsi"/>
          <w:sz w:val="15"/>
          <w:szCs w:val="15"/>
        </w:rPr>
        <w:t xml:space="preserve">by the deadline </w:t>
      </w:r>
      <w:r w:rsidR="000F2F90">
        <w:rPr>
          <w:rFonts w:asciiTheme="minorHAnsi" w:hAnsiTheme="minorHAnsi"/>
          <w:sz w:val="15"/>
          <w:szCs w:val="15"/>
        </w:rPr>
        <w:t>to be</w:t>
      </w:r>
      <w:r w:rsidR="001D1F4F">
        <w:rPr>
          <w:rFonts w:asciiTheme="minorHAnsi" w:hAnsiTheme="minorHAnsi"/>
          <w:sz w:val="15"/>
          <w:szCs w:val="15"/>
        </w:rPr>
        <w:t xml:space="preserve"> set during the Conference</w:t>
      </w:r>
      <w:r w:rsidRPr="009B361F">
        <w:rPr>
          <w:rFonts w:asciiTheme="minorHAnsi" w:hAnsiTheme="minorHAnsi"/>
          <w:sz w:val="15"/>
          <w:szCs w:val="15"/>
        </w:rPr>
        <w:t xml:space="preserve">, to </w:t>
      </w:r>
      <w:hyperlink r:id="rId8" w:history="1">
        <w:r w:rsidRPr="009B361F">
          <w:rPr>
            <w:rStyle w:val="Hyperlink"/>
            <w:rFonts w:asciiTheme="minorHAnsi" w:hAnsiTheme="minorHAnsi"/>
            <w:sz w:val="15"/>
            <w:szCs w:val="15"/>
          </w:rPr>
          <w:t>resolutions@scout.org</w:t>
        </w:r>
      </w:hyperlink>
      <w:r w:rsidRPr="009B361F">
        <w:rPr>
          <w:rFonts w:asciiTheme="minorHAnsi" w:hAnsiTheme="minorHAnsi"/>
          <w:sz w:val="15"/>
          <w:szCs w:val="15"/>
        </w:rPr>
        <w:t>.</w:t>
      </w:r>
      <w:r>
        <w:rPr>
          <w:rFonts w:asciiTheme="minorHAnsi" w:hAnsiTheme="minorHAnsi"/>
          <w:sz w:val="15"/>
          <w:szCs w:val="15"/>
        </w:rPr>
        <w:t xml:space="preserve"> </w:t>
      </w:r>
      <w:r w:rsidR="001D1F4F">
        <w:rPr>
          <w:rFonts w:asciiTheme="minorHAnsi" w:hAnsiTheme="minorHAnsi"/>
          <w:sz w:val="15"/>
          <w:szCs w:val="15"/>
        </w:rPr>
        <w:t>The exact date and time of the deadline will be confirmed during the Opening Session of the Conference.</w:t>
      </w:r>
      <w:r w:rsidR="001D1F4F" w:rsidRPr="009B361F">
        <w:rPr>
          <w:rFonts w:asciiTheme="minorHAnsi" w:hAnsiTheme="minorHAnsi"/>
          <w:sz w:val="15"/>
          <w:szCs w:val="15"/>
        </w:rPr>
        <w:t xml:space="preserve"> </w:t>
      </w:r>
    </w:p>
    <w:p w14:paraId="3D8507C4" w14:textId="77777777" w:rsidR="001D1F4F" w:rsidRDefault="001D1F4F" w:rsidP="00F60891">
      <w:pPr>
        <w:pStyle w:val="p1"/>
        <w:rPr>
          <w:rFonts w:asciiTheme="minorHAnsi" w:hAnsiTheme="minorHAnsi"/>
          <w:sz w:val="15"/>
          <w:szCs w:val="15"/>
        </w:rPr>
      </w:pPr>
    </w:p>
    <w:p w14:paraId="3CE3AB93" w14:textId="34FA0476" w:rsidR="009D703B" w:rsidRDefault="00F60891" w:rsidP="000F2F90">
      <w:pPr>
        <w:pStyle w:val="p1"/>
        <w:rPr>
          <w:rFonts w:asciiTheme="minorHAnsi" w:hAnsiTheme="minorHAnsi"/>
          <w:sz w:val="15"/>
          <w:szCs w:val="15"/>
        </w:rPr>
      </w:pPr>
      <w:r w:rsidRPr="009B361F">
        <w:rPr>
          <w:rFonts w:asciiTheme="minorHAnsi" w:hAnsiTheme="minorHAnsi"/>
          <w:sz w:val="15"/>
          <w:szCs w:val="15"/>
        </w:rPr>
        <w:t xml:space="preserve">When </w:t>
      </w:r>
      <w:r w:rsidR="001D1F4F">
        <w:rPr>
          <w:rFonts w:asciiTheme="minorHAnsi" w:hAnsiTheme="minorHAnsi"/>
          <w:sz w:val="15"/>
          <w:szCs w:val="15"/>
        </w:rPr>
        <w:t>drafting</w:t>
      </w:r>
      <w:r w:rsidRPr="009B361F">
        <w:rPr>
          <w:rFonts w:asciiTheme="minorHAnsi" w:hAnsiTheme="minorHAnsi"/>
          <w:sz w:val="15"/>
          <w:szCs w:val="15"/>
        </w:rPr>
        <w:t xml:space="preserve"> </w:t>
      </w:r>
      <w:r w:rsidR="001D1F4F">
        <w:rPr>
          <w:rFonts w:asciiTheme="minorHAnsi" w:hAnsiTheme="minorHAnsi"/>
          <w:sz w:val="15"/>
          <w:szCs w:val="15"/>
        </w:rPr>
        <w:t>an</w:t>
      </w:r>
      <w:r w:rsidRPr="009B361F">
        <w:rPr>
          <w:rFonts w:asciiTheme="minorHAnsi" w:hAnsiTheme="minorHAnsi"/>
          <w:sz w:val="15"/>
          <w:szCs w:val="15"/>
        </w:rPr>
        <w:t xml:space="preserve"> </w:t>
      </w:r>
      <w:r w:rsidR="001D1F4F">
        <w:rPr>
          <w:rFonts w:asciiTheme="minorHAnsi" w:hAnsiTheme="minorHAnsi"/>
          <w:sz w:val="15"/>
          <w:szCs w:val="15"/>
        </w:rPr>
        <w:t>amendment</w:t>
      </w:r>
      <w:r w:rsidRPr="009B361F">
        <w:rPr>
          <w:rFonts w:asciiTheme="minorHAnsi" w:hAnsiTheme="minorHAnsi"/>
          <w:sz w:val="15"/>
          <w:szCs w:val="15"/>
        </w:rPr>
        <w:t>, please refer to Conference Document 2</w:t>
      </w:r>
      <w:r w:rsidRPr="009B361F">
        <w:rPr>
          <w:rFonts w:asciiTheme="minorHAnsi" w:hAnsiTheme="minorHAnsi"/>
          <w:sz w:val="13"/>
          <w:szCs w:val="15"/>
        </w:rPr>
        <w:t>B</w:t>
      </w:r>
      <w:r w:rsidRPr="009B361F">
        <w:rPr>
          <w:rFonts w:asciiTheme="minorHAnsi" w:hAnsiTheme="minorHAnsi"/>
          <w:sz w:val="15"/>
          <w:szCs w:val="15"/>
        </w:rPr>
        <w:t xml:space="preserve"> Resolutions and Amendment Guidelines</w:t>
      </w:r>
      <w:r w:rsidR="001D1F4F">
        <w:rPr>
          <w:rFonts w:asciiTheme="minorHAnsi" w:hAnsiTheme="minorHAnsi"/>
          <w:sz w:val="15"/>
          <w:szCs w:val="15"/>
        </w:rPr>
        <w:t>, including the provided checklist</w:t>
      </w:r>
      <w:r w:rsidRPr="009B361F">
        <w:rPr>
          <w:rFonts w:asciiTheme="minorHAnsi" w:hAnsiTheme="minorHAnsi"/>
          <w:sz w:val="15"/>
          <w:szCs w:val="15"/>
        </w:rPr>
        <w:t xml:space="preserve">, available on </w:t>
      </w:r>
      <w:hyperlink r:id="rId9" w:history="1">
        <w:r w:rsidRPr="009A72AC">
          <w:rPr>
            <w:rStyle w:val="Hyperlink"/>
            <w:rFonts w:asciiTheme="minorHAnsi" w:hAnsiTheme="minorHAnsi"/>
            <w:sz w:val="15"/>
            <w:szCs w:val="15"/>
          </w:rPr>
          <w:t>scoutconference.org/rules-of-procedure</w:t>
        </w:r>
      </w:hyperlink>
      <w:r w:rsidRPr="009B361F">
        <w:rPr>
          <w:rFonts w:asciiTheme="minorHAnsi" w:hAnsiTheme="minorHAnsi"/>
          <w:sz w:val="15"/>
          <w:szCs w:val="15"/>
        </w:rPr>
        <w:t xml:space="preserve">. </w:t>
      </w:r>
      <w:r w:rsidR="000F2F90" w:rsidRPr="000F2F90">
        <w:rPr>
          <w:rFonts w:asciiTheme="minorHAnsi" w:hAnsiTheme="minorHAnsi"/>
          <w:sz w:val="15"/>
          <w:szCs w:val="15"/>
        </w:rPr>
        <w:t xml:space="preserve">Proposals and any amendments must address high-level concerns relating to </w:t>
      </w:r>
      <w:r w:rsidR="00E21B31">
        <w:rPr>
          <w:rFonts w:asciiTheme="minorHAnsi" w:hAnsiTheme="minorHAnsi"/>
          <w:sz w:val="15"/>
          <w:szCs w:val="15"/>
        </w:rPr>
        <w:t>the Movement</w:t>
      </w:r>
      <w:r w:rsidR="000F2F90" w:rsidRPr="000F2F90">
        <w:rPr>
          <w:rFonts w:asciiTheme="minorHAnsi" w:hAnsiTheme="minorHAnsi"/>
          <w:sz w:val="15"/>
          <w:szCs w:val="15"/>
        </w:rPr>
        <w:t xml:space="preserve">. As such, they must avoid going into operational details, which is considered feedback that can be shared with the World Scout Bureau and World Scout Committee for </w:t>
      </w:r>
      <w:r w:rsidR="00E21B31">
        <w:rPr>
          <w:rFonts w:asciiTheme="minorHAnsi" w:hAnsiTheme="minorHAnsi"/>
          <w:sz w:val="15"/>
          <w:szCs w:val="15"/>
        </w:rPr>
        <w:t xml:space="preserve">their </w:t>
      </w:r>
      <w:r w:rsidR="000F2F90" w:rsidRPr="000F2F90">
        <w:rPr>
          <w:rFonts w:asciiTheme="minorHAnsi" w:hAnsiTheme="minorHAnsi"/>
          <w:sz w:val="15"/>
          <w:szCs w:val="15"/>
        </w:rPr>
        <w:t>consideration</w:t>
      </w:r>
      <w:r w:rsidR="00E21B31">
        <w:rPr>
          <w:rFonts w:asciiTheme="minorHAnsi" w:hAnsiTheme="minorHAnsi"/>
          <w:sz w:val="15"/>
          <w:szCs w:val="15"/>
        </w:rPr>
        <w:t xml:space="preserve"> during implementation</w:t>
      </w:r>
      <w:r w:rsidR="000F2F90" w:rsidRPr="000F2F90">
        <w:rPr>
          <w:rFonts w:asciiTheme="minorHAnsi" w:hAnsiTheme="minorHAnsi"/>
          <w:sz w:val="15"/>
          <w:szCs w:val="15"/>
        </w:rPr>
        <w:t>.</w:t>
      </w:r>
    </w:p>
    <w:p w14:paraId="7D3F9BD0" w14:textId="77777777" w:rsidR="000F2F90" w:rsidRDefault="000F2F90" w:rsidP="000F2F90">
      <w:pPr>
        <w:pStyle w:val="p1"/>
        <w:rPr>
          <w:b/>
          <w:bCs/>
          <w:szCs w:val="18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686"/>
        <w:gridCol w:w="5380"/>
        <w:gridCol w:w="6"/>
      </w:tblGrid>
      <w:tr w:rsidR="009D703B" w14:paraId="5AA201F8" w14:textId="77777777" w:rsidTr="009D703B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4336006A" w14:textId="2B1D3F16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>Proposing Member Organization:</w:t>
            </w:r>
          </w:p>
        </w:tc>
        <w:tc>
          <w:tcPr>
            <w:tcW w:w="5380" w:type="dxa"/>
          </w:tcPr>
          <w:p w14:paraId="09BAB442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77550681" w14:textId="77777777" w:rsidTr="009D703B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4327790" w14:textId="0D154C1B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>Country</w:t>
            </w:r>
            <w:r>
              <w:rPr>
                <w:b/>
                <w:bCs/>
                <w:szCs w:val="18"/>
              </w:rPr>
              <w:t xml:space="preserve"> name</w:t>
            </w:r>
            <w:r w:rsidRPr="009D703B">
              <w:rPr>
                <w:b/>
                <w:bCs/>
                <w:szCs w:val="18"/>
              </w:rPr>
              <w:t>:</w:t>
            </w:r>
          </w:p>
        </w:tc>
        <w:tc>
          <w:tcPr>
            <w:tcW w:w="5380" w:type="dxa"/>
          </w:tcPr>
          <w:p w14:paraId="6F219B70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778D6DC5" w14:textId="77777777" w:rsidTr="009D703B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3E77595" w14:textId="189A9C56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>Name of the contact person:</w:t>
            </w:r>
          </w:p>
        </w:tc>
        <w:tc>
          <w:tcPr>
            <w:tcW w:w="5380" w:type="dxa"/>
          </w:tcPr>
          <w:p w14:paraId="31968C34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4ED7833E" w14:textId="77777777" w:rsidTr="009D703B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23B1E93" w14:textId="6569572C" w:rsidR="009D703B" w:rsidRP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 xml:space="preserve">Position </w:t>
            </w:r>
            <w:r>
              <w:rPr>
                <w:b/>
                <w:bCs/>
                <w:szCs w:val="18"/>
              </w:rPr>
              <w:t>in</w:t>
            </w:r>
            <w:r w:rsidRPr="009D703B">
              <w:rPr>
                <w:b/>
                <w:bCs/>
                <w:szCs w:val="18"/>
              </w:rPr>
              <w:t xml:space="preserve"> Member Organization</w:t>
            </w:r>
            <w:r w:rsidRPr="009D703B">
              <w:rPr>
                <w:rStyle w:val="FootnoteReference"/>
                <w:b/>
                <w:bCs/>
                <w:szCs w:val="18"/>
              </w:rPr>
              <w:footnoteReference w:id="1"/>
            </w:r>
            <w:r w:rsidRPr="009D703B">
              <w:rPr>
                <w:b/>
                <w:bCs/>
                <w:szCs w:val="18"/>
              </w:rPr>
              <w:t>:</w:t>
            </w:r>
          </w:p>
        </w:tc>
        <w:tc>
          <w:tcPr>
            <w:tcW w:w="5380" w:type="dxa"/>
          </w:tcPr>
          <w:p w14:paraId="1110DC13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4F48249F" w14:textId="77777777" w:rsidTr="009D703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53409BA" w14:textId="7A3354AE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Email address:</w:t>
            </w:r>
          </w:p>
        </w:tc>
        <w:tc>
          <w:tcPr>
            <w:tcW w:w="5386" w:type="dxa"/>
            <w:gridSpan w:val="2"/>
          </w:tcPr>
          <w:p w14:paraId="04691B47" w14:textId="57D36E1C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3CBBBB55" w14:textId="77777777" w:rsidTr="009D703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234E37C" w14:textId="64FDFE41" w:rsidR="009D703B" w:rsidRP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>Mobile phone:</w:t>
            </w:r>
          </w:p>
        </w:tc>
        <w:tc>
          <w:tcPr>
            <w:tcW w:w="5386" w:type="dxa"/>
            <w:gridSpan w:val="2"/>
          </w:tcPr>
          <w:p w14:paraId="4207B51C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447DF86F" w14:textId="77777777" w:rsidTr="009D703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5DEB935D" w14:textId="3CB62AC0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>Signature</w:t>
            </w:r>
            <w:r w:rsidRPr="009D703B">
              <w:rPr>
                <w:rStyle w:val="FootnoteReference"/>
                <w:b/>
                <w:bCs/>
                <w:szCs w:val="18"/>
              </w:rPr>
              <w:footnoteReference w:id="2"/>
            </w:r>
            <w:r>
              <w:rPr>
                <w:b/>
                <w:bCs/>
                <w:szCs w:val="18"/>
              </w:rPr>
              <w:t xml:space="preserve"> and date</w:t>
            </w:r>
            <w:r w:rsidRPr="009D703B">
              <w:rPr>
                <w:b/>
                <w:bCs/>
                <w:szCs w:val="18"/>
              </w:rPr>
              <w:t>:</w:t>
            </w:r>
          </w:p>
        </w:tc>
        <w:tc>
          <w:tcPr>
            <w:tcW w:w="5386" w:type="dxa"/>
            <w:gridSpan w:val="2"/>
          </w:tcPr>
          <w:p w14:paraId="31813293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</w:tbl>
    <w:p w14:paraId="19EF2150" w14:textId="77777777" w:rsidR="009D703B" w:rsidRPr="009D703B" w:rsidRDefault="009D703B" w:rsidP="00A02BD2">
      <w:pPr>
        <w:pStyle w:val="Textbody"/>
        <w:spacing w:before="60" w:after="60"/>
        <w:rPr>
          <w:b/>
          <w:bCs/>
          <w:szCs w:val="18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686"/>
        <w:gridCol w:w="5380"/>
        <w:gridCol w:w="6"/>
      </w:tblGrid>
      <w:tr w:rsidR="009D703B" w14:paraId="33A8AEE0" w14:textId="77777777" w:rsidTr="009D703B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527ED902" w14:textId="12476275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Seconding</w:t>
            </w:r>
            <w:r w:rsidRPr="009D703B">
              <w:rPr>
                <w:b/>
                <w:bCs/>
                <w:szCs w:val="18"/>
              </w:rPr>
              <w:t xml:space="preserve"> Member Organization:</w:t>
            </w:r>
          </w:p>
        </w:tc>
        <w:tc>
          <w:tcPr>
            <w:tcW w:w="5380" w:type="dxa"/>
          </w:tcPr>
          <w:p w14:paraId="6757F040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4F20FE5C" w14:textId="77777777" w:rsidTr="009D703B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949A93B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>Country</w:t>
            </w:r>
            <w:r>
              <w:rPr>
                <w:b/>
                <w:bCs/>
                <w:szCs w:val="18"/>
              </w:rPr>
              <w:t xml:space="preserve"> name</w:t>
            </w:r>
            <w:r w:rsidRPr="009D703B">
              <w:rPr>
                <w:b/>
                <w:bCs/>
                <w:szCs w:val="18"/>
              </w:rPr>
              <w:t>:</w:t>
            </w:r>
          </w:p>
        </w:tc>
        <w:tc>
          <w:tcPr>
            <w:tcW w:w="5380" w:type="dxa"/>
          </w:tcPr>
          <w:p w14:paraId="49EE1ED0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360A8FEA" w14:textId="77777777" w:rsidTr="009D703B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3FCADF5F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>Name of the contact person:</w:t>
            </w:r>
          </w:p>
        </w:tc>
        <w:tc>
          <w:tcPr>
            <w:tcW w:w="5380" w:type="dxa"/>
          </w:tcPr>
          <w:p w14:paraId="64E81215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29529C62" w14:textId="77777777" w:rsidTr="009D703B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4E3FC725" w14:textId="6C5446AA" w:rsidR="009D703B" w:rsidRP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 xml:space="preserve">Position </w:t>
            </w:r>
            <w:r>
              <w:rPr>
                <w:b/>
                <w:bCs/>
                <w:szCs w:val="18"/>
              </w:rPr>
              <w:t>in</w:t>
            </w:r>
            <w:r w:rsidRPr="009D703B">
              <w:rPr>
                <w:b/>
                <w:bCs/>
                <w:szCs w:val="18"/>
              </w:rPr>
              <w:t xml:space="preserve"> Member Organizatio</w:t>
            </w:r>
            <w:r>
              <w:t>n</w:t>
            </w:r>
            <w:r w:rsidRPr="009D703B">
              <w:rPr>
                <w:b/>
                <w:bCs/>
                <w:szCs w:val="18"/>
              </w:rPr>
              <w:t>:</w:t>
            </w:r>
          </w:p>
        </w:tc>
        <w:tc>
          <w:tcPr>
            <w:tcW w:w="5380" w:type="dxa"/>
          </w:tcPr>
          <w:p w14:paraId="7FC7A6B0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66DC823F" w14:textId="77777777" w:rsidTr="009D703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1462B66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Email address:</w:t>
            </w:r>
          </w:p>
        </w:tc>
        <w:tc>
          <w:tcPr>
            <w:tcW w:w="5386" w:type="dxa"/>
            <w:gridSpan w:val="2"/>
          </w:tcPr>
          <w:p w14:paraId="5BFBD30D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18E16528" w14:textId="77777777" w:rsidTr="009D703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347D93A3" w14:textId="77777777" w:rsidR="009D703B" w:rsidRP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>Mobile phone:</w:t>
            </w:r>
          </w:p>
        </w:tc>
        <w:tc>
          <w:tcPr>
            <w:tcW w:w="5386" w:type="dxa"/>
            <w:gridSpan w:val="2"/>
          </w:tcPr>
          <w:p w14:paraId="5095AB81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  <w:tr w:rsidR="009D703B" w14:paraId="5AF26F95" w14:textId="77777777" w:rsidTr="009D703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9F27B96" w14:textId="7827E795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  <w:r w:rsidRPr="009D703B">
              <w:rPr>
                <w:b/>
                <w:bCs/>
                <w:szCs w:val="18"/>
              </w:rPr>
              <w:t>Signature</w:t>
            </w:r>
            <w:r>
              <w:rPr>
                <w:b/>
                <w:bCs/>
                <w:szCs w:val="18"/>
              </w:rPr>
              <w:t xml:space="preserve"> and date</w:t>
            </w:r>
            <w:r w:rsidRPr="009D703B">
              <w:rPr>
                <w:b/>
                <w:bCs/>
                <w:szCs w:val="18"/>
              </w:rPr>
              <w:t>:</w:t>
            </w:r>
          </w:p>
        </w:tc>
        <w:tc>
          <w:tcPr>
            <w:tcW w:w="5386" w:type="dxa"/>
            <w:gridSpan w:val="2"/>
          </w:tcPr>
          <w:p w14:paraId="067BEAFC" w14:textId="77777777" w:rsidR="009D703B" w:rsidRDefault="009D703B" w:rsidP="00A02BD2">
            <w:pPr>
              <w:pStyle w:val="Textbody"/>
              <w:spacing w:before="60" w:after="60"/>
              <w:rPr>
                <w:b/>
                <w:bCs/>
                <w:szCs w:val="18"/>
              </w:rPr>
            </w:pPr>
          </w:p>
        </w:tc>
      </w:tr>
    </w:tbl>
    <w:p w14:paraId="6AA7EC0A" w14:textId="77777777" w:rsidR="00F60891" w:rsidRPr="009D703B" w:rsidRDefault="00F60891" w:rsidP="00F60891">
      <w:pPr>
        <w:pStyle w:val="Textbody"/>
        <w:rPr>
          <w:b/>
          <w:bCs/>
          <w:szCs w:val="18"/>
        </w:rPr>
      </w:pPr>
    </w:p>
    <w:p w14:paraId="5727D8ED" w14:textId="77777777" w:rsidR="001D1F4F" w:rsidRDefault="001D1F4F" w:rsidP="00F60891">
      <w:pPr>
        <w:pStyle w:val="Textbody"/>
        <w:spacing w:after="120"/>
        <w:rPr>
          <w:szCs w:val="18"/>
        </w:rPr>
      </w:pPr>
    </w:p>
    <w:p w14:paraId="68B2B20D" w14:textId="4495FD47" w:rsidR="001D1F4F" w:rsidRPr="009D703B" w:rsidRDefault="001D1F4F" w:rsidP="00F60891">
      <w:pPr>
        <w:pStyle w:val="Textbody"/>
        <w:spacing w:after="120"/>
        <w:rPr>
          <w:b/>
          <w:bCs/>
          <w:szCs w:val="18"/>
        </w:rPr>
      </w:pPr>
      <w:r w:rsidRPr="009D703B">
        <w:rPr>
          <w:b/>
          <w:bCs/>
          <w:szCs w:val="18"/>
        </w:rPr>
        <w:t>Original proposal: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2"/>
        <w:gridCol w:w="2265"/>
        <w:gridCol w:w="2266"/>
      </w:tblGrid>
      <w:tr w:rsidR="001D1F4F" w14:paraId="17B7FB13" w14:textId="77777777" w:rsidTr="001D1F4F">
        <w:tc>
          <w:tcPr>
            <w:tcW w:w="2268" w:type="dxa"/>
          </w:tcPr>
          <w:p w14:paraId="3E225F88" w14:textId="7E6EE92E" w:rsidR="001D1F4F" w:rsidRPr="001D1F4F" w:rsidRDefault="001D1F4F" w:rsidP="001D1F4F">
            <w:pPr>
              <w:pStyle w:val="Textbody"/>
              <w:spacing w:after="120"/>
              <w:rPr>
                <w:szCs w:val="18"/>
              </w:rPr>
            </w:pPr>
            <w:r w:rsidRPr="001D1F4F">
              <w:rPr>
                <w:rFonts w:ascii="Segoe UI Symbol" w:hAnsi="Segoe UI Symbol" w:cs="Segoe UI Symbol"/>
                <w:b/>
                <w:bCs/>
                <w:color w:val="000000"/>
                <w:sz w:val="24"/>
                <w:shd w:val="clear" w:color="auto" w:fill="FFFFFF"/>
              </w:rPr>
              <w:t>☐</w:t>
            </w:r>
            <w:r w:rsidRPr="001D1F4F">
              <w:rPr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1D1F4F">
              <w:rPr>
                <w:color w:val="000000"/>
                <w:szCs w:val="18"/>
                <w:shd w:val="clear" w:color="auto" w:fill="FFFFFF"/>
              </w:rPr>
              <w:t>Draft Resolution</w:t>
            </w:r>
          </w:p>
        </w:tc>
        <w:tc>
          <w:tcPr>
            <w:tcW w:w="2262" w:type="dxa"/>
          </w:tcPr>
          <w:p w14:paraId="47B7CA29" w14:textId="34E44086" w:rsidR="001D1F4F" w:rsidRDefault="001D1F4F" w:rsidP="001D1F4F">
            <w:pPr>
              <w:pStyle w:val="Textbody"/>
              <w:spacing w:after="120"/>
              <w:ind w:left="314" w:hanging="314"/>
              <w:rPr>
                <w:szCs w:val="18"/>
              </w:rPr>
            </w:pPr>
            <w:r w:rsidRPr="001D1F4F">
              <w:rPr>
                <w:rFonts w:ascii="Segoe UI Symbol" w:hAnsi="Segoe UI Symbol" w:cs="Segoe UI Symbol"/>
                <w:b/>
                <w:bCs/>
                <w:color w:val="000000"/>
                <w:sz w:val="24"/>
                <w:shd w:val="clear" w:color="auto" w:fill="FFFFFF"/>
              </w:rPr>
              <w:t>☐</w:t>
            </w:r>
            <w:r w:rsidRPr="001D1F4F">
              <w:rPr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18"/>
                <w:shd w:val="clear" w:color="auto" w:fill="FFFFFF"/>
              </w:rPr>
              <w:t>Constitutional    Amendment</w:t>
            </w:r>
          </w:p>
        </w:tc>
        <w:tc>
          <w:tcPr>
            <w:tcW w:w="2265" w:type="dxa"/>
          </w:tcPr>
          <w:p w14:paraId="70D353FE" w14:textId="3CFAD4F6" w:rsidR="001D1F4F" w:rsidRDefault="001D1F4F" w:rsidP="001D1F4F">
            <w:pPr>
              <w:pStyle w:val="Textbody"/>
              <w:spacing w:after="120"/>
              <w:ind w:left="328" w:hanging="328"/>
              <w:rPr>
                <w:szCs w:val="18"/>
              </w:rPr>
            </w:pPr>
            <w:r w:rsidRPr="001D1F4F">
              <w:rPr>
                <w:rFonts w:ascii="Segoe UI Symbol" w:hAnsi="Segoe UI Symbol" w:cs="Segoe UI Symbol"/>
                <w:b/>
                <w:bCs/>
                <w:color w:val="000000"/>
                <w:sz w:val="24"/>
                <w:shd w:val="clear" w:color="auto" w:fill="FFFFFF"/>
              </w:rPr>
              <w:t>☐</w:t>
            </w:r>
            <w:r w:rsidRPr="001D1F4F">
              <w:rPr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18"/>
                <w:shd w:val="clear" w:color="auto" w:fill="FFFFFF"/>
              </w:rPr>
              <w:t>Strategy for Scouting</w:t>
            </w:r>
          </w:p>
        </w:tc>
        <w:tc>
          <w:tcPr>
            <w:tcW w:w="2266" w:type="dxa"/>
          </w:tcPr>
          <w:p w14:paraId="764A33F3" w14:textId="10678A0E" w:rsidR="001D1F4F" w:rsidRDefault="001D1F4F" w:rsidP="001D1F4F">
            <w:pPr>
              <w:pStyle w:val="Textbody"/>
              <w:spacing w:after="120"/>
              <w:ind w:left="329" w:hanging="329"/>
              <w:rPr>
                <w:szCs w:val="18"/>
              </w:rPr>
            </w:pPr>
            <w:r w:rsidRPr="001D1F4F">
              <w:rPr>
                <w:rFonts w:ascii="Segoe UI Symbol" w:hAnsi="Segoe UI Symbol" w:cs="Segoe UI Symbol"/>
                <w:b/>
                <w:bCs/>
                <w:color w:val="000000"/>
                <w:sz w:val="24"/>
                <w:shd w:val="clear" w:color="auto" w:fill="FFFFFF"/>
              </w:rPr>
              <w:t>☐</w:t>
            </w:r>
            <w:r w:rsidRPr="001D1F4F">
              <w:rPr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18"/>
                <w:shd w:val="clear" w:color="auto" w:fill="FFFFFF"/>
              </w:rPr>
              <w:t>Triennial Plan objective</w:t>
            </w:r>
          </w:p>
        </w:tc>
      </w:tr>
    </w:tbl>
    <w:p w14:paraId="37651560" w14:textId="77777777" w:rsidR="001D1F4F" w:rsidRDefault="001D1F4F" w:rsidP="00F60891">
      <w:pPr>
        <w:pStyle w:val="Textbody"/>
        <w:spacing w:after="120"/>
        <w:rPr>
          <w:szCs w:val="18"/>
        </w:rPr>
      </w:pPr>
    </w:p>
    <w:p w14:paraId="2DBD3689" w14:textId="00A124FA" w:rsidR="009D703B" w:rsidRPr="00540BAC" w:rsidRDefault="00A02BD2" w:rsidP="00A02BD2">
      <w:pPr>
        <w:pStyle w:val="Textbody"/>
        <w:spacing w:after="120"/>
        <w:rPr>
          <w:szCs w:val="18"/>
        </w:rPr>
      </w:pPr>
      <w:r w:rsidRPr="009D703B">
        <w:rPr>
          <w:b/>
          <w:bCs/>
          <w:szCs w:val="18"/>
        </w:rPr>
        <w:t>Title of original proposal (or sub-section):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A02BD2" w14:paraId="18C30122" w14:textId="77777777" w:rsidTr="00A02BD2">
        <w:tc>
          <w:tcPr>
            <w:tcW w:w="5000" w:type="pct"/>
          </w:tcPr>
          <w:p w14:paraId="530598C8" w14:textId="77777777" w:rsidR="00A02BD2" w:rsidRDefault="00A02BD2" w:rsidP="00A02BD2">
            <w:pPr>
              <w:pStyle w:val="Textbody"/>
              <w:spacing w:before="120" w:after="120"/>
              <w:rPr>
                <w:szCs w:val="18"/>
              </w:rPr>
            </w:pPr>
          </w:p>
        </w:tc>
      </w:tr>
    </w:tbl>
    <w:p w14:paraId="30758E16" w14:textId="2FA02521" w:rsidR="001D1F4F" w:rsidRPr="00540BAC" w:rsidRDefault="001D1F4F" w:rsidP="001D1F4F">
      <w:pPr>
        <w:pStyle w:val="Textbody"/>
        <w:rPr>
          <w:szCs w:val="18"/>
        </w:rPr>
      </w:pPr>
    </w:p>
    <w:p w14:paraId="56AABD9A" w14:textId="77777777" w:rsidR="001D1F4F" w:rsidRDefault="001D1F4F" w:rsidP="00F60891">
      <w:pPr>
        <w:pStyle w:val="Textbody"/>
        <w:spacing w:after="120"/>
        <w:rPr>
          <w:szCs w:val="18"/>
        </w:rPr>
      </w:pPr>
    </w:p>
    <w:p w14:paraId="6209E3D0" w14:textId="77777777" w:rsidR="001D1F4F" w:rsidRDefault="001D1F4F" w:rsidP="00F60891">
      <w:pPr>
        <w:pStyle w:val="Textbody"/>
        <w:spacing w:after="120"/>
        <w:rPr>
          <w:szCs w:val="18"/>
        </w:rPr>
      </w:pPr>
    </w:p>
    <w:p w14:paraId="41DD2D51" w14:textId="77777777" w:rsidR="00A02BD2" w:rsidRDefault="00A02BD2" w:rsidP="001D1F4F">
      <w:pPr>
        <w:pStyle w:val="Textbody"/>
        <w:spacing w:after="120"/>
        <w:rPr>
          <w:b/>
          <w:bCs/>
          <w:szCs w:val="18"/>
        </w:rPr>
      </w:pPr>
    </w:p>
    <w:p w14:paraId="3ACB7532" w14:textId="77777777" w:rsidR="00A02BD2" w:rsidRDefault="00A02BD2" w:rsidP="001D1F4F">
      <w:pPr>
        <w:pStyle w:val="Textbody"/>
        <w:spacing w:after="120"/>
        <w:rPr>
          <w:b/>
          <w:bCs/>
          <w:szCs w:val="18"/>
        </w:rPr>
      </w:pPr>
    </w:p>
    <w:p w14:paraId="22419A49" w14:textId="77777777" w:rsidR="00A02BD2" w:rsidRDefault="00A02BD2" w:rsidP="001D1F4F">
      <w:pPr>
        <w:pStyle w:val="Textbody"/>
        <w:spacing w:after="120"/>
        <w:rPr>
          <w:b/>
          <w:bCs/>
          <w:szCs w:val="18"/>
        </w:rPr>
      </w:pPr>
    </w:p>
    <w:p w14:paraId="58D13B56" w14:textId="77777777" w:rsidR="00A02BD2" w:rsidRDefault="00A02BD2" w:rsidP="001D1F4F">
      <w:pPr>
        <w:pStyle w:val="Textbody"/>
        <w:spacing w:after="120"/>
        <w:rPr>
          <w:b/>
          <w:bCs/>
          <w:szCs w:val="18"/>
        </w:rPr>
      </w:pPr>
    </w:p>
    <w:p w14:paraId="28430747" w14:textId="328B9B2F" w:rsidR="001D1F4F" w:rsidRPr="001604F0" w:rsidRDefault="001D1F4F" w:rsidP="001D1F4F">
      <w:pPr>
        <w:pStyle w:val="Textbody"/>
        <w:spacing w:after="120"/>
        <w:rPr>
          <w:b/>
          <w:bCs/>
          <w:szCs w:val="18"/>
        </w:rPr>
      </w:pPr>
      <w:r w:rsidRPr="001604F0">
        <w:rPr>
          <w:b/>
          <w:bCs/>
          <w:szCs w:val="18"/>
        </w:rPr>
        <w:lastRenderedPageBreak/>
        <w:t xml:space="preserve">Brief explanation or justification for the </w:t>
      </w:r>
      <w:r w:rsidR="00A02BD2">
        <w:rPr>
          <w:b/>
          <w:bCs/>
          <w:szCs w:val="18"/>
        </w:rPr>
        <w:t>draft amendment</w:t>
      </w:r>
      <w:r w:rsidRPr="001604F0">
        <w:rPr>
          <w:b/>
          <w:bCs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D1F4F" w14:paraId="6AA3FDB3" w14:textId="77777777" w:rsidTr="00EF344C">
        <w:tc>
          <w:tcPr>
            <w:tcW w:w="9061" w:type="dxa"/>
          </w:tcPr>
          <w:p w14:paraId="2E7AF23B" w14:textId="77777777" w:rsidR="001D1F4F" w:rsidRDefault="001D1F4F" w:rsidP="00EF344C">
            <w:pPr>
              <w:pStyle w:val="Textbody"/>
              <w:rPr>
                <w:szCs w:val="18"/>
              </w:rPr>
            </w:pPr>
          </w:p>
          <w:p w14:paraId="3DAB8731" w14:textId="77777777" w:rsidR="001D1F4F" w:rsidRDefault="001D1F4F" w:rsidP="00EF344C">
            <w:pPr>
              <w:pStyle w:val="Textbody"/>
              <w:rPr>
                <w:szCs w:val="18"/>
              </w:rPr>
            </w:pPr>
          </w:p>
          <w:p w14:paraId="0E4FD90F" w14:textId="77777777" w:rsidR="000F2F90" w:rsidRDefault="000F2F90" w:rsidP="00EF344C">
            <w:pPr>
              <w:pStyle w:val="Textbody"/>
              <w:rPr>
                <w:szCs w:val="18"/>
              </w:rPr>
            </w:pPr>
          </w:p>
          <w:p w14:paraId="41D4B9B7" w14:textId="77777777" w:rsidR="000F2F90" w:rsidRDefault="000F2F90" w:rsidP="00EF344C">
            <w:pPr>
              <w:pStyle w:val="Textbody"/>
              <w:rPr>
                <w:szCs w:val="18"/>
              </w:rPr>
            </w:pPr>
          </w:p>
          <w:p w14:paraId="341DE877" w14:textId="77777777" w:rsidR="000F2F90" w:rsidRDefault="000F2F90" w:rsidP="00EF344C">
            <w:pPr>
              <w:pStyle w:val="Textbody"/>
              <w:rPr>
                <w:szCs w:val="18"/>
              </w:rPr>
            </w:pPr>
          </w:p>
          <w:p w14:paraId="786E40C2" w14:textId="77777777" w:rsidR="001D1F4F" w:rsidRDefault="001D1F4F" w:rsidP="00EF344C">
            <w:pPr>
              <w:pStyle w:val="Textbody"/>
              <w:rPr>
                <w:szCs w:val="18"/>
              </w:rPr>
            </w:pPr>
          </w:p>
          <w:p w14:paraId="38B74A23" w14:textId="77777777" w:rsidR="001D1F4F" w:rsidRDefault="001D1F4F" w:rsidP="00EF344C">
            <w:pPr>
              <w:pStyle w:val="Textbody"/>
              <w:rPr>
                <w:szCs w:val="18"/>
              </w:rPr>
            </w:pPr>
          </w:p>
        </w:tc>
      </w:tr>
    </w:tbl>
    <w:p w14:paraId="3048A5D4" w14:textId="77777777" w:rsidR="001D1F4F" w:rsidRDefault="001D1F4F" w:rsidP="001D1F4F">
      <w:pPr>
        <w:pStyle w:val="Textbody"/>
        <w:rPr>
          <w:szCs w:val="18"/>
        </w:rPr>
      </w:pPr>
    </w:p>
    <w:p w14:paraId="3CAF38E4" w14:textId="77777777" w:rsidR="001D1F4F" w:rsidRDefault="001D1F4F" w:rsidP="001D1F4F">
      <w:pPr>
        <w:pStyle w:val="Textbody"/>
        <w:rPr>
          <w:szCs w:val="18"/>
        </w:rPr>
      </w:pPr>
    </w:p>
    <w:p w14:paraId="29265421" w14:textId="1A6E052A" w:rsidR="001D1F4F" w:rsidRPr="001604F0" w:rsidRDefault="001D1F4F" w:rsidP="001D1F4F">
      <w:pPr>
        <w:pStyle w:val="Textbody"/>
        <w:spacing w:after="120"/>
        <w:rPr>
          <w:b/>
          <w:bCs/>
          <w:szCs w:val="18"/>
        </w:rPr>
      </w:pPr>
      <w:r w:rsidRPr="001604F0">
        <w:rPr>
          <w:b/>
          <w:bCs/>
          <w:szCs w:val="18"/>
        </w:rPr>
        <w:t xml:space="preserve">Draft </w:t>
      </w:r>
      <w:r w:rsidR="000F2F90">
        <w:rPr>
          <w:b/>
          <w:bCs/>
          <w:szCs w:val="18"/>
        </w:rPr>
        <w:t>a</w:t>
      </w:r>
      <w:r w:rsidRPr="001604F0">
        <w:rPr>
          <w:b/>
          <w:bCs/>
          <w:szCs w:val="18"/>
        </w:rPr>
        <w:t>mendment: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8"/>
      </w:tblGrid>
      <w:tr w:rsidR="001D1F4F" w14:paraId="0947EBD4" w14:textId="77777777" w:rsidTr="00EF344C">
        <w:tc>
          <w:tcPr>
            <w:tcW w:w="4643" w:type="dxa"/>
          </w:tcPr>
          <w:p w14:paraId="3E762C89" w14:textId="1F168597" w:rsidR="001D1F4F" w:rsidRDefault="001D1F4F" w:rsidP="00EF344C">
            <w:pPr>
              <w:pStyle w:val="Textbody"/>
            </w:pPr>
            <w:r>
              <w:t xml:space="preserve">Original </w:t>
            </w:r>
            <w:r w:rsidR="00A02BD2">
              <w:t>proposal</w:t>
            </w:r>
            <w:r>
              <w:t xml:space="preserve"> text (excerpt is fine)</w:t>
            </w:r>
          </w:p>
        </w:tc>
        <w:tc>
          <w:tcPr>
            <w:tcW w:w="4644" w:type="dxa"/>
          </w:tcPr>
          <w:p w14:paraId="56976699" w14:textId="4DD9DC5C" w:rsidR="001D1F4F" w:rsidRDefault="001D1F4F" w:rsidP="00EF344C">
            <w:pPr>
              <w:pStyle w:val="Textbody"/>
            </w:pPr>
            <w:r>
              <w:t xml:space="preserve">Amended </w:t>
            </w:r>
            <w:r w:rsidR="00A02BD2">
              <w:t>proposal</w:t>
            </w:r>
            <w:r>
              <w:t xml:space="preserve"> text (excerpt is fine</w:t>
            </w:r>
            <w:r w:rsidR="00A02BD2">
              <w:t>)</w:t>
            </w:r>
            <w:r>
              <w:t xml:space="preserve"> </w:t>
            </w:r>
            <w:r w:rsidRPr="00C642F5">
              <w:rPr>
                <w:color w:val="FF0000"/>
              </w:rPr>
              <w:t>Amendments to be shown in red text</w:t>
            </w:r>
          </w:p>
        </w:tc>
      </w:tr>
      <w:tr w:rsidR="001D1F4F" w14:paraId="01EA2C19" w14:textId="77777777" w:rsidTr="00EF344C">
        <w:tc>
          <w:tcPr>
            <w:tcW w:w="4643" w:type="dxa"/>
          </w:tcPr>
          <w:p w14:paraId="272EDB3D" w14:textId="77777777" w:rsidR="001D1F4F" w:rsidRDefault="001D1F4F" w:rsidP="00EF344C">
            <w:pPr>
              <w:pStyle w:val="Textbody"/>
            </w:pPr>
          </w:p>
          <w:p w14:paraId="4B9D87FB" w14:textId="77777777" w:rsidR="001D1F4F" w:rsidRDefault="001D1F4F" w:rsidP="00EF344C">
            <w:pPr>
              <w:pStyle w:val="Textbody"/>
            </w:pPr>
          </w:p>
          <w:p w14:paraId="75767355" w14:textId="77777777" w:rsidR="001D1F4F" w:rsidRDefault="001D1F4F" w:rsidP="00EF344C">
            <w:pPr>
              <w:pStyle w:val="Textbody"/>
            </w:pPr>
          </w:p>
          <w:p w14:paraId="5C338B33" w14:textId="77777777" w:rsidR="001D1F4F" w:rsidRDefault="001D1F4F" w:rsidP="00EF344C">
            <w:pPr>
              <w:pStyle w:val="Textbody"/>
            </w:pPr>
          </w:p>
          <w:p w14:paraId="406FFF04" w14:textId="77777777" w:rsidR="001D1F4F" w:rsidRDefault="001D1F4F" w:rsidP="00EF344C">
            <w:pPr>
              <w:pStyle w:val="Textbody"/>
            </w:pPr>
          </w:p>
          <w:p w14:paraId="23970DFA" w14:textId="77777777" w:rsidR="001D1F4F" w:rsidRDefault="001D1F4F" w:rsidP="00EF344C">
            <w:pPr>
              <w:pStyle w:val="Textbody"/>
            </w:pPr>
          </w:p>
          <w:p w14:paraId="74FFFB45" w14:textId="77777777" w:rsidR="001D1F4F" w:rsidRDefault="001D1F4F" w:rsidP="00EF344C">
            <w:pPr>
              <w:pStyle w:val="Textbody"/>
            </w:pPr>
          </w:p>
          <w:p w14:paraId="1B5782E6" w14:textId="77777777" w:rsidR="001D1F4F" w:rsidRDefault="001D1F4F" w:rsidP="00EF344C">
            <w:pPr>
              <w:pStyle w:val="Textbody"/>
            </w:pPr>
          </w:p>
          <w:p w14:paraId="07457C90" w14:textId="77777777" w:rsidR="001D1F4F" w:rsidRDefault="001D1F4F" w:rsidP="00EF344C">
            <w:pPr>
              <w:pStyle w:val="Textbody"/>
            </w:pPr>
          </w:p>
          <w:p w14:paraId="0FC84CF9" w14:textId="77777777" w:rsidR="001D1F4F" w:rsidRDefault="001D1F4F" w:rsidP="00EF344C">
            <w:pPr>
              <w:pStyle w:val="Textbody"/>
            </w:pPr>
          </w:p>
          <w:p w14:paraId="123DA9D4" w14:textId="77777777" w:rsidR="001D1F4F" w:rsidRDefault="001D1F4F" w:rsidP="00EF344C">
            <w:pPr>
              <w:pStyle w:val="Textbody"/>
            </w:pPr>
          </w:p>
        </w:tc>
        <w:tc>
          <w:tcPr>
            <w:tcW w:w="4644" w:type="dxa"/>
          </w:tcPr>
          <w:p w14:paraId="62A8D46C" w14:textId="77777777" w:rsidR="001D1F4F" w:rsidRDefault="001D1F4F" w:rsidP="00EF344C">
            <w:pPr>
              <w:pStyle w:val="Textbody"/>
            </w:pPr>
          </w:p>
        </w:tc>
      </w:tr>
    </w:tbl>
    <w:p w14:paraId="0FAA6E09" w14:textId="77777777" w:rsidR="001D1F4F" w:rsidRDefault="001D1F4F" w:rsidP="001D1F4F">
      <w:pPr>
        <w:pStyle w:val="Textbody"/>
      </w:pPr>
    </w:p>
    <w:p w14:paraId="15780BA3" w14:textId="69A0B80E" w:rsidR="005A1C94" w:rsidRPr="005A1C94" w:rsidRDefault="005A1C94" w:rsidP="00F60891">
      <w:pPr>
        <w:spacing w:after="0"/>
        <w:rPr>
          <w:rFonts w:eastAsia="Times" w:cs="Geeza Pro"/>
          <w:szCs w:val="18"/>
          <w:lang w:eastAsia="ar-EG" w:bidi="ar-EG"/>
        </w:rPr>
      </w:pPr>
    </w:p>
    <w:sectPr w:rsidR="005A1C94" w:rsidRPr="005A1C94" w:rsidSect="00BC62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88" w:right="1417" w:bottom="680" w:left="1417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A5D9" w14:textId="77777777" w:rsidR="00AD35F7" w:rsidRDefault="00AD35F7">
      <w:pPr>
        <w:spacing w:after="0"/>
      </w:pPr>
      <w:r>
        <w:separator/>
      </w:r>
    </w:p>
  </w:endnote>
  <w:endnote w:type="continuationSeparator" w:id="0">
    <w:p w14:paraId="11229E19" w14:textId="77777777" w:rsidR="00AD35F7" w:rsidRDefault="00AD3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">
    <w:altName w:val="Cambria"/>
    <w:panose1 w:val="020B0604020202020204"/>
    <w:charset w:val="00"/>
    <w:family w:val="roman"/>
    <w:pitch w:val="default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20C" w14:textId="77777777" w:rsidR="00687A89" w:rsidRDefault="0068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BF1A" w14:textId="77777777" w:rsidR="00687A89" w:rsidRDefault="00687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C063" w14:textId="77777777" w:rsidR="00687A89" w:rsidRDefault="0068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E9D7" w14:textId="77777777" w:rsidR="00AD35F7" w:rsidRDefault="00AD35F7">
      <w:pPr>
        <w:spacing w:after="0"/>
      </w:pPr>
      <w:r>
        <w:separator/>
      </w:r>
    </w:p>
  </w:footnote>
  <w:footnote w:type="continuationSeparator" w:id="0">
    <w:p w14:paraId="324CCFEE" w14:textId="77777777" w:rsidR="00AD35F7" w:rsidRDefault="00AD35F7">
      <w:pPr>
        <w:spacing w:after="0"/>
      </w:pPr>
      <w:r>
        <w:continuationSeparator/>
      </w:r>
    </w:p>
  </w:footnote>
  <w:footnote w:id="1">
    <w:p w14:paraId="30B208F2" w14:textId="77777777" w:rsidR="009D703B" w:rsidRPr="00AE6D6A" w:rsidRDefault="009D703B" w:rsidP="009D703B">
      <w:pPr>
        <w:pStyle w:val="FootnoteText"/>
        <w:ind w:left="0" w:firstLine="0"/>
        <w:rPr>
          <w:lang w:val="en-GB"/>
        </w:rPr>
      </w:pPr>
      <w:r>
        <w:rPr>
          <w:rStyle w:val="FootnoteReference"/>
        </w:rPr>
        <w:footnoteRef/>
      </w:r>
      <w:r w:rsidRPr="00AE6D6A">
        <w:rPr>
          <w:lang w:val="en-GB"/>
        </w:rPr>
        <w:t xml:space="preserve"> International Commissioner or </w:t>
      </w:r>
      <w:r>
        <w:rPr>
          <w:lang w:val="en-GB"/>
        </w:rPr>
        <w:t xml:space="preserve">Key Official Contact as identified in the </w:t>
      </w:r>
      <w:hyperlink r:id="rId1" w:history="1">
        <w:r w:rsidRPr="002151DB">
          <w:rPr>
            <w:rStyle w:val="Hyperlink"/>
            <w:lang w:val="en-GB"/>
          </w:rPr>
          <w:t>World Scouting Directory</w:t>
        </w:r>
      </w:hyperlink>
    </w:p>
  </w:footnote>
  <w:footnote w:id="2">
    <w:p w14:paraId="4893F8A9" w14:textId="77777777" w:rsidR="009D703B" w:rsidRPr="00F60891" w:rsidRDefault="009D703B" w:rsidP="009D703B">
      <w:pPr>
        <w:pStyle w:val="Textbody"/>
        <w:rPr>
          <w:sz w:val="16"/>
          <w:szCs w:val="16"/>
        </w:rPr>
      </w:pPr>
      <w:r w:rsidRPr="00AE6D6A">
        <w:rPr>
          <w:rStyle w:val="FootnoteReference"/>
          <w:sz w:val="16"/>
          <w:szCs w:val="16"/>
        </w:rPr>
        <w:footnoteRef/>
      </w:r>
      <w:r w:rsidRPr="00AE6D6A">
        <w:rPr>
          <w:sz w:val="16"/>
          <w:szCs w:val="16"/>
        </w:rPr>
        <w:t xml:space="preserve"> Signature can be added </w:t>
      </w:r>
      <w:proofErr w:type="gramStart"/>
      <w:r w:rsidRPr="00AE6D6A">
        <w:rPr>
          <w:sz w:val="16"/>
          <w:szCs w:val="16"/>
        </w:rPr>
        <w:t>electronically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8471" w14:textId="77777777" w:rsidR="00687A89" w:rsidRDefault="0068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7B5" w14:textId="77777777" w:rsidR="00670ED6" w:rsidRDefault="00670ED6">
    <w:pPr>
      <w:pStyle w:val="Header"/>
      <w:rPr>
        <w:rStyle w:val="PageNumber"/>
      </w:rPr>
    </w:pPr>
    <w:r>
      <w:rPr>
        <w:rStyle w:val="PageNumber"/>
        <w:rFonts w:eastAsia="Times" w:cs="Geeza Pro"/>
        <w:color w:val="000000"/>
        <w:szCs w:val="20"/>
        <w:lang w:eastAsia="ar-EG" w:bidi="ar-EG"/>
      </w:rPr>
      <w:t xml:space="preserve">- 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szCs w:val="20"/>
        <w:lang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separate"/>
    </w:r>
    <w:r>
      <w:rPr>
        <w:rStyle w:val="PageNumber"/>
        <w:rFonts w:eastAsia="Times" w:cs="Geeza Pro"/>
        <w:noProof/>
        <w:color w:val="000000"/>
        <w:szCs w:val="20"/>
        <w:lang w:eastAsia="ar-EG" w:bidi="ar-EG"/>
      </w:rPr>
      <w:t>2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szCs w:val="20"/>
        <w:lang w:eastAsia="ar-EG" w:bidi="ar-EG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CB61" w14:textId="77777777" w:rsidR="00670ED6" w:rsidRDefault="00670ED6">
    <w:pPr>
      <w:pStyle w:val="Header"/>
      <w:spacing w:after="0"/>
      <w:rPr>
        <w:rFonts w:eastAsia="Times" w:cs="Geeza Pro"/>
        <w:color w:val="808080"/>
        <w:szCs w:val="20"/>
        <w:lang w:val="it-IT" w:eastAsia="ar-SA"/>
      </w:rPr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016DA1DD" wp14:editId="65E752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03300"/>
          <wp:effectExtent l="2540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9F7EF0"/>
    <w:multiLevelType w:val="hybridMultilevel"/>
    <w:tmpl w:val="1DA0D8EA"/>
    <w:lvl w:ilvl="0" w:tplc="02889E44">
      <w:start w:val="1"/>
      <w:numFmt w:val="bullet"/>
      <w:pStyle w:val="Confresolution1st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EFF71E9"/>
    <w:multiLevelType w:val="multilevel"/>
    <w:tmpl w:val="6C9CFF56"/>
    <w:lvl w:ilvl="0">
      <w:start w:val="1"/>
      <w:numFmt w:val="decimal"/>
      <w:pStyle w:val="Numbering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26C89"/>
    <w:multiLevelType w:val="hybridMultilevel"/>
    <w:tmpl w:val="CFEC3356"/>
    <w:lvl w:ilvl="0" w:tplc="3912DA72">
      <w:start w:val="1"/>
      <w:numFmt w:val="bullet"/>
      <w:pStyle w:val="Confresolution2nd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0AE20D6"/>
    <w:multiLevelType w:val="hybridMultilevel"/>
    <w:tmpl w:val="93A001E4"/>
    <w:lvl w:ilvl="0" w:tplc="DA48A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566"/>
    <w:multiLevelType w:val="hybridMultilevel"/>
    <w:tmpl w:val="9ECA1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A30"/>
    <w:multiLevelType w:val="hybridMultilevel"/>
    <w:tmpl w:val="5000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4545"/>
    <w:multiLevelType w:val="hybridMultilevel"/>
    <w:tmpl w:val="3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75B14"/>
    <w:multiLevelType w:val="hybridMultilevel"/>
    <w:tmpl w:val="AE846DF0"/>
    <w:lvl w:ilvl="0" w:tplc="1BDE6BD8">
      <w:start w:val="1"/>
      <w:numFmt w:val="bullet"/>
      <w:lvlText w:val=""/>
      <w:lvlJc w:val="left"/>
      <w:pPr>
        <w:ind w:left="720" w:hanging="360"/>
      </w:pPr>
      <w:rPr>
        <w:rFonts w:ascii="win" w:hAnsi="w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0EF2"/>
    <w:multiLevelType w:val="multilevel"/>
    <w:tmpl w:val="20C2284A"/>
    <w:lvl w:ilvl="0">
      <w:start w:val="1"/>
      <w:numFmt w:val="decimal"/>
      <w:pStyle w:val="Number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3023469">
    <w:abstractNumId w:val="0"/>
  </w:num>
  <w:num w:numId="2" w16cid:durableId="723800196">
    <w:abstractNumId w:val="1"/>
  </w:num>
  <w:num w:numId="3" w16cid:durableId="1283264726">
    <w:abstractNumId w:val="3"/>
  </w:num>
  <w:num w:numId="4" w16cid:durableId="297957985">
    <w:abstractNumId w:val="9"/>
  </w:num>
  <w:num w:numId="5" w16cid:durableId="983392970">
    <w:abstractNumId w:val="2"/>
  </w:num>
  <w:num w:numId="6" w16cid:durableId="1204100314">
    <w:abstractNumId w:val="4"/>
  </w:num>
  <w:num w:numId="7" w16cid:durableId="727001544">
    <w:abstractNumId w:val="7"/>
  </w:num>
  <w:num w:numId="8" w16cid:durableId="1316493790">
    <w:abstractNumId w:val="5"/>
  </w:num>
  <w:num w:numId="9" w16cid:durableId="308824731">
    <w:abstractNumId w:val="6"/>
  </w:num>
  <w:num w:numId="10" w16cid:durableId="1850024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mirrorMargins/>
  <w:proofState w:spelling="clean" w:grammar="clean"/>
  <w:attachedTemplate r:id="rId1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F0"/>
    <w:rsid w:val="00013D0D"/>
    <w:rsid w:val="000A1D80"/>
    <w:rsid w:val="000B73E5"/>
    <w:rsid w:val="000F2F90"/>
    <w:rsid w:val="001410E5"/>
    <w:rsid w:val="001D1F4F"/>
    <w:rsid w:val="00237715"/>
    <w:rsid w:val="00255BCD"/>
    <w:rsid w:val="002A13BF"/>
    <w:rsid w:val="002A414E"/>
    <w:rsid w:val="00385596"/>
    <w:rsid w:val="003D05A4"/>
    <w:rsid w:val="003D194C"/>
    <w:rsid w:val="00403D91"/>
    <w:rsid w:val="00447C70"/>
    <w:rsid w:val="004B6B3F"/>
    <w:rsid w:val="004D5792"/>
    <w:rsid w:val="004D7025"/>
    <w:rsid w:val="005A1C94"/>
    <w:rsid w:val="005A72DD"/>
    <w:rsid w:val="005C2E39"/>
    <w:rsid w:val="00617729"/>
    <w:rsid w:val="00641A2D"/>
    <w:rsid w:val="0066258D"/>
    <w:rsid w:val="00670ED6"/>
    <w:rsid w:val="00677EB8"/>
    <w:rsid w:val="00687A89"/>
    <w:rsid w:val="006C23B1"/>
    <w:rsid w:val="006F6E4D"/>
    <w:rsid w:val="00712C5A"/>
    <w:rsid w:val="00790CE5"/>
    <w:rsid w:val="00804F8F"/>
    <w:rsid w:val="00852971"/>
    <w:rsid w:val="008B1759"/>
    <w:rsid w:val="00906460"/>
    <w:rsid w:val="00926562"/>
    <w:rsid w:val="00970FBF"/>
    <w:rsid w:val="009A5935"/>
    <w:rsid w:val="009B477D"/>
    <w:rsid w:val="009D703B"/>
    <w:rsid w:val="00A02BD2"/>
    <w:rsid w:val="00A11930"/>
    <w:rsid w:val="00A145D0"/>
    <w:rsid w:val="00A16B0A"/>
    <w:rsid w:val="00A2192B"/>
    <w:rsid w:val="00A3084F"/>
    <w:rsid w:val="00A341C0"/>
    <w:rsid w:val="00A540BD"/>
    <w:rsid w:val="00A54FDF"/>
    <w:rsid w:val="00A75E8A"/>
    <w:rsid w:val="00AD35F7"/>
    <w:rsid w:val="00B060D3"/>
    <w:rsid w:val="00BC5A15"/>
    <w:rsid w:val="00BC62EF"/>
    <w:rsid w:val="00C97E0C"/>
    <w:rsid w:val="00CD52AF"/>
    <w:rsid w:val="00D05B18"/>
    <w:rsid w:val="00D65725"/>
    <w:rsid w:val="00DB5EB6"/>
    <w:rsid w:val="00E21B31"/>
    <w:rsid w:val="00EE34F0"/>
    <w:rsid w:val="00EE3CBE"/>
    <w:rsid w:val="00F60891"/>
    <w:rsid w:val="00F60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5BC476"/>
  <w15:docId w15:val="{188510F9-CD29-6A44-AAEB-F71E94B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91"/>
    <w:pPr>
      <w:spacing w:after="120"/>
    </w:pPr>
    <w:rPr>
      <w:rFonts w:ascii="Verdana" w:eastAsiaTheme="minorHAnsi" w:hAnsi="Verdana" w:cstheme="minorBidi"/>
      <w:sz w:val="18"/>
      <w:szCs w:val="24"/>
    </w:rPr>
  </w:style>
  <w:style w:type="paragraph" w:styleId="Heading1">
    <w:name w:val="heading 1"/>
    <w:basedOn w:val="ConfSectionHeader"/>
    <w:next w:val="Textbody"/>
    <w:uiPriority w:val="9"/>
    <w:qFormat/>
    <w:rsid w:val="005C439E"/>
    <w:pPr>
      <w:outlineLvl w:val="0"/>
    </w:pPr>
  </w:style>
  <w:style w:type="paragraph" w:styleId="Heading2">
    <w:name w:val="heading 2"/>
    <w:basedOn w:val="ConfSub-sectionheader"/>
    <w:next w:val="Textbody"/>
    <w:uiPriority w:val="9"/>
    <w:unhideWhenUsed/>
    <w:qFormat/>
    <w:rsid w:val="005C439E"/>
    <w:pPr>
      <w:outlineLvl w:val="1"/>
    </w:pPr>
  </w:style>
  <w:style w:type="paragraph" w:styleId="Heading3">
    <w:name w:val="heading 3"/>
    <w:basedOn w:val="ConfIndentSub-Sectionheader"/>
    <w:next w:val="Textbody"/>
    <w:uiPriority w:val="9"/>
    <w:unhideWhenUsed/>
    <w:qFormat/>
    <w:rsid w:val="005C439E"/>
    <w:pPr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3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3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C439E"/>
    <w:rPr>
      <w:sz w:val="16"/>
    </w:rPr>
  </w:style>
  <w:style w:type="character" w:styleId="PageNumber">
    <w:name w:val="page number"/>
    <w:basedOn w:val="DefaultParagraphFont"/>
    <w:rsid w:val="005C439E"/>
    <w:rPr>
      <w:rFonts w:ascii="Verdana" w:hAnsi="Verdana"/>
      <w:color w:val="808080"/>
      <w:sz w:val="16"/>
    </w:rPr>
  </w:style>
  <w:style w:type="character" w:customStyle="1" w:styleId="NumberingSymbols">
    <w:name w:val="Numbering Symbols"/>
    <w:rsid w:val="003857F7"/>
  </w:style>
  <w:style w:type="character" w:customStyle="1" w:styleId="Bullets">
    <w:name w:val="Bullets"/>
    <w:rsid w:val="003857F7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DefaultParagraphFont"/>
    <w:rsid w:val="005C439E"/>
    <w:rPr>
      <w:color w:val="0000FF"/>
      <w:u w:val="single"/>
    </w:rPr>
  </w:style>
  <w:style w:type="character" w:customStyle="1" w:styleId="EndnoteCharacters">
    <w:name w:val="Endnote Characters"/>
    <w:rsid w:val="003857F7"/>
  </w:style>
  <w:style w:type="paragraph" w:customStyle="1" w:styleId="ConfBodyTextFR">
    <w:name w:val="Conf Body Text FR"/>
    <w:uiPriority w:val="99"/>
    <w:rsid w:val="005C439E"/>
    <w:pPr>
      <w:ind w:left="425"/>
    </w:pPr>
    <w:rPr>
      <w:rFonts w:asciiTheme="minorHAnsi" w:hAnsiTheme="minorHAnsi"/>
      <w:sz w:val="18"/>
      <w:szCs w:val="24"/>
      <w:lang w:val="fr-FR"/>
    </w:rPr>
  </w:style>
  <w:style w:type="paragraph" w:customStyle="1" w:styleId="Textbody">
    <w:name w:val="Text body"/>
    <w:basedOn w:val="Normal"/>
    <w:rsid w:val="003857F7"/>
    <w:pPr>
      <w:spacing w:after="0"/>
    </w:pPr>
  </w:style>
  <w:style w:type="paragraph" w:customStyle="1" w:styleId="Heading">
    <w:name w:val="Heading"/>
    <w:basedOn w:val="ConfTitle"/>
    <w:rsid w:val="005C439E"/>
    <w:rPr>
      <w:lang w:val="fr-CH"/>
    </w:rPr>
  </w:style>
  <w:style w:type="paragraph" w:styleId="List">
    <w:name w:val="List"/>
    <w:basedOn w:val="Normal"/>
    <w:uiPriority w:val="99"/>
    <w:unhideWhenUsed/>
    <w:rsid w:val="005C439E"/>
    <w:pPr>
      <w:ind w:left="283" w:hanging="283"/>
      <w:contextualSpacing/>
    </w:pPr>
  </w:style>
  <w:style w:type="paragraph" w:styleId="Header">
    <w:name w:val="header"/>
    <w:basedOn w:val="Normal"/>
    <w:rsid w:val="003857F7"/>
    <w:pPr>
      <w:spacing w:after="360"/>
      <w:jc w:val="center"/>
    </w:pPr>
    <w:rPr>
      <w:color w:val="000000"/>
      <w:sz w:val="16"/>
    </w:rPr>
  </w:style>
  <w:style w:type="paragraph" w:styleId="Footer">
    <w:name w:val="footer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TableContents">
    <w:name w:val="Table Contents"/>
    <w:basedOn w:val="Textbody"/>
    <w:rsid w:val="003857F7"/>
    <w:pPr>
      <w:suppressLineNumbers/>
    </w:pPr>
  </w:style>
  <w:style w:type="paragraph" w:customStyle="1" w:styleId="TableHeading">
    <w:name w:val="Table Heading"/>
    <w:basedOn w:val="TableContents"/>
    <w:rsid w:val="003857F7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3857F7"/>
    <w:pPr>
      <w:suppressLineNumbers/>
      <w:spacing w:before="120"/>
    </w:pPr>
    <w:rPr>
      <w:rFonts w:cs="Geeza Pro"/>
      <w:i/>
      <w:iCs/>
      <w:sz w:val="20"/>
      <w:szCs w:val="20"/>
    </w:rPr>
  </w:style>
  <w:style w:type="paragraph" w:customStyle="1" w:styleId="Framecontents">
    <w:name w:val="Frame contents"/>
    <w:basedOn w:val="Textbody"/>
    <w:rsid w:val="003857F7"/>
  </w:style>
  <w:style w:type="paragraph" w:customStyle="1" w:styleId="Index">
    <w:name w:val="Index"/>
    <w:basedOn w:val="Normal"/>
    <w:rsid w:val="003857F7"/>
    <w:pPr>
      <w:suppressLineNumbers/>
    </w:pPr>
    <w:rPr>
      <w:rFonts w:cs="Geeza Pro"/>
    </w:rPr>
  </w:style>
  <w:style w:type="paragraph" w:customStyle="1" w:styleId="Tablesdiagrams">
    <w:name w:val="Tables &amp; diagrams"/>
    <w:basedOn w:val="Normal"/>
    <w:rsid w:val="003857F7"/>
    <w:rPr>
      <w:spacing w:val="-10"/>
      <w:sz w:val="16"/>
    </w:rPr>
  </w:style>
  <w:style w:type="paragraph" w:customStyle="1" w:styleId="Officeaddress">
    <w:name w:val="Office address"/>
    <w:basedOn w:val="WOSMBaseStyle"/>
    <w:rsid w:val="003857F7"/>
    <w:pPr>
      <w:tabs>
        <w:tab w:val="left" w:pos="567"/>
      </w:tabs>
    </w:pPr>
    <w:rPr>
      <w:color w:val="000000"/>
      <w:sz w:val="12"/>
    </w:rPr>
  </w:style>
  <w:style w:type="paragraph" w:customStyle="1" w:styleId="Locationorname">
    <w:name w:val="Location or name"/>
    <w:basedOn w:val="WOSMBaseStyle"/>
    <w:rsid w:val="003857F7"/>
    <w:pPr>
      <w:tabs>
        <w:tab w:val="left" w:pos="317"/>
      </w:tabs>
      <w:ind w:right="-113"/>
    </w:pPr>
    <w:rPr>
      <w:b/>
      <w:color w:val="000000"/>
      <w:sz w:val="12"/>
    </w:rPr>
  </w:style>
  <w:style w:type="paragraph" w:customStyle="1" w:styleId="TextBodyFR">
    <w:name w:val="Text Body FR"/>
    <w:basedOn w:val="Textbody"/>
    <w:rsid w:val="003857F7"/>
    <w:rPr>
      <w:lang w:val="fr-CH"/>
    </w:rPr>
  </w:style>
  <w:style w:type="paragraph" w:customStyle="1" w:styleId="TextBodySP">
    <w:name w:val="Text Body SP"/>
    <w:basedOn w:val="Textbody"/>
    <w:rsid w:val="003857F7"/>
    <w:rPr>
      <w:lang w:val="es-ES"/>
    </w:rPr>
  </w:style>
  <w:style w:type="paragraph" w:customStyle="1" w:styleId="ConfBodyText">
    <w:name w:val="Conf Body Text"/>
    <w:basedOn w:val="ConfBodyTextFR"/>
    <w:uiPriority w:val="99"/>
    <w:rsid w:val="005C439E"/>
  </w:style>
  <w:style w:type="paragraph" w:customStyle="1" w:styleId="ConfIndentSub-sectionheaderFR">
    <w:name w:val="Conf Indent Sub-section header FR"/>
    <w:next w:val="ConfBodyTextFR"/>
    <w:qFormat/>
    <w:rsid w:val="005C439E"/>
    <w:pPr>
      <w:keepNext/>
      <w:ind w:left="782" w:hanging="357"/>
    </w:pPr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IndentSub-Sectionheader">
    <w:name w:val="Conf Indent Sub-Section header"/>
    <w:basedOn w:val="ConfIndentSub-sectionheaderFR"/>
    <w:next w:val="ConfBodyText"/>
    <w:qFormat/>
    <w:rsid w:val="005C439E"/>
    <w:rPr>
      <w:lang w:val="en-GB"/>
    </w:rPr>
  </w:style>
  <w:style w:type="paragraph" w:customStyle="1" w:styleId="ConfIndentedText">
    <w:name w:val="Conf Indented Text"/>
    <w:uiPriority w:val="99"/>
    <w:rsid w:val="005C439E"/>
    <w:pPr>
      <w:ind w:left="850" w:hanging="425"/>
    </w:pPr>
    <w:rPr>
      <w:rFonts w:ascii="Verdana" w:eastAsia="Verdana" w:hAnsi="Verdana" w:cs="Verdana"/>
      <w:sz w:val="18"/>
      <w:szCs w:val="18"/>
      <w:lang w:eastAsia="en-GB" w:bidi="en-GB"/>
    </w:rPr>
  </w:style>
  <w:style w:type="paragraph" w:customStyle="1" w:styleId="ConfIndentedTextFR">
    <w:name w:val="Conf Indented Text FR"/>
    <w:basedOn w:val="ConfIndentedText"/>
    <w:uiPriority w:val="99"/>
    <w:rsid w:val="005C439E"/>
    <w:rPr>
      <w:lang w:val="fr-FR"/>
    </w:rPr>
  </w:style>
  <w:style w:type="paragraph" w:customStyle="1" w:styleId="Confresolution1stbullet">
    <w:name w:val="Conf resolution 1st bullet"/>
    <w:qFormat/>
    <w:rsid w:val="005C439E"/>
    <w:pPr>
      <w:numPr>
        <w:numId w:val="2"/>
      </w:numPr>
    </w:pPr>
    <w:rPr>
      <w:rFonts w:asciiTheme="minorHAnsi" w:hAnsiTheme="minorHAnsi"/>
      <w:sz w:val="18"/>
      <w:szCs w:val="24"/>
    </w:rPr>
  </w:style>
  <w:style w:type="paragraph" w:customStyle="1" w:styleId="Confresolution2ndbullet">
    <w:name w:val="Conf resolution 2nd bullet"/>
    <w:qFormat/>
    <w:rsid w:val="005C439E"/>
    <w:pPr>
      <w:numPr>
        <w:numId w:val="3"/>
      </w:numPr>
    </w:pPr>
    <w:rPr>
      <w:rFonts w:asciiTheme="minorHAnsi" w:hAnsiTheme="minorHAnsi"/>
      <w:sz w:val="18"/>
      <w:szCs w:val="24"/>
      <w:lang w:val="fr-FR"/>
    </w:rPr>
  </w:style>
  <w:style w:type="paragraph" w:customStyle="1" w:styleId="ConfSectionHeaderFR">
    <w:name w:val="Conf Section Header FR"/>
    <w:uiPriority w:val="99"/>
    <w:rsid w:val="005C439E"/>
    <w:rPr>
      <w:rFonts w:ascii="Verdana" w:eastAsia="Verdana" w:hAnsi="Verdana" w:cs="Geeza Pro"/>
      <w:b/>
      <w:caps/>
      <w:sz w:val="18"/>
      <w:szCs w:val="18"/>
      <w:lang w:val="fr-FR" w:eastAsia="en-GB" w:bidi="en-GB"/>
    </w:rPr>
  </w:style>
  <w:style w:type="paragraph" w:customStyle="1" w:styleId="ConfSectionHeader">
    <w:name w:val="Conf Section Header"/>
    <w:basedOn w:val="ConfSectionHeaderFR"/>
    <w:uiPriority w:val="99"/>
    <w:rsid w:val="005C439E"/>
    <w:rPr>
      <w:lang w:val="en-GB"/>
    </w:rPr>
  </w:style>
  <w:style w:type="paragraph" w:customStyle="1" w:styleId="ConfSub-sectionheaderFR">
    <w:name w:val="Conf Sub-section header FR"/>
    <w:uiPriority w:val="99"/>
    <w:rsid w:val="005C439E"/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Sub-sectionheader">
    <w:name w:val="Conf Sub-section header"/>
    <w:basedOn w:val="ConfSub-sectionheaderFR"/>
    <w:uiPriority w:val="99"/>
    <w:rsid w:val="005C439E"/>
    <w:pPr>
      <w:keepNext/>
    </w:pPr>
    <w:rPr>
      <w:lang w:val="en-GB"/>
    </w:rPr>
  </w:style>
  <w:style w:type="paragraph" w:customStyle="1" w:styleId="ConfTitleFR">
    <w:name w:val="Conf Title FR"/>
    <w:rsid w:val="005C439E"/>
    <w:rPr>
      <w:rFonts w:ascii="Verdana" w:eastAsia="Verdana" w:hAnsi="Verdana" w:cs="Geeza Pro"/>
      <w:b/>
      <w:caps/>
      <w:sz w:val="22"/>
      <w:szCs w:val="18"/>
      <w:lang w:val="fr-CH" w:eastAsia="en-GB" w:bidi="en-GB"/>
    </w:rPr>
  </w:style>
  <w:style w:type="paragraph" w:customStyle="1" w:styleId="ConfTitle">
    <w:name w:val="Conf Title"/>
    <w:basedOn w:val="ConfTitleFR"/>
    <w:next w:val="ConfBodyText"/>
    <w:uiPriority w:val="99"/>
    <w:rsid w:val="005C439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9E"/>
    <w:rPr>
      <w:rFonts w:asciiTheme="minorHAnsi" w:hAnsi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9E"/>
    <w:rPr>
      <w:rFonts w:asciiTheme="minorHAnsi" w:eastAsiaTheme="minorHAnsi" w:hAnsiTheme="minorHAnsi" w:cstheme="minorBidi"/>
      <w:sz w:val="18"/>
      <w:szCs w:val="24"/>
    </w:rPr>
  </w:style>
  <w:style w:type="paragraph" w:customStyle="1" w:styleId="ENConfBaseStyle">
    <w:name w:val="EN Conf Base Style"/>
    <w:rsid w:val="005C439E"/>
    <w:rPr>
      <w:rFonts w:asciiTheme="minorHAnsi" w:hAnsiTheme="minorHAnsi"/>
      <w:sz w:val="18"/>
      <w:szCs w:val="24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39E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39E"/>
    <w:rPr>
      <w:rFonts w:ascii="Verdana" w:eastAsiaTheme="minorHAnsi" w:hAnsi="Verdana" w:cstheme="minorBidi"/>
      <w:sz w:val="16"/>
      <w:szCs w:val="24"/>
    </w:rPr>
  </w:style>
  <w:style w:type="paragraph" w:customStyle="1" w:styleId="Footerleft">
    <w:name w:val="Footer left"/>
    <w:basedOn w:val="Normal"/>
    <w:rsid w:val="005C439E"/>
    <w:pPr>
      <w:widowControl w:val="0"/>
      <w:suppressLineNumbers/>
      <w:tabs>
        <w:tab w:val="center" w:pos="4815"/>
        <w:tab w:val="right" w:pos="9631"/>
      </w:tabs>
    </w:pPr>
    <w:rPr>
      <w:rFonts w:eastAsia="Arial"/>
      <w:b/>
      <w:sz w:val="14"/>
      <w:szCs w:val="18"/>
    </w:rPr>
  </w:style>
  <w:style w:type="paragraph" w:customStyle="1" w:styleId="Footerright">
    <w:name w:val="Footer right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Footnote">
    <w:name w:val="Footnote"/>
    <w:basedOn w:val="Normal"/>
    <w:rsid w:val="005C439E"/>
    <w:pPr>
      <w:widowControl w:val="0"/>
      <w:suppressLineNumbers/>
      <w:ind w:left="283" w:hanging="283"/>
    </w:pPr>
    <w:rPr>
      <w:rFonts w:eastAsia="Arial"/>
      <w:sz w:val="16"/>
    </w:rPr>
  </w:style>
  <w:style w:type="character" w:customStyle="1" w:styleId="Footnoteanchor">
    <w:name w:val="Footnote anchor"/>
    <w:rsid w:val="005C439E"/>
    <w:rPr>
      <w:vertAlign w:val="superscript"/>
    </w:rPr>
  </w:style>
  <w:style w:type="character" w:styleId="FootnoteReference">
    <w:name w:val="footnote reference"/>
    <w:basedOn w:val="DefaultParagraphFont"/>
    <w:rsid w:val="005C439E"/>
    <w:rPr>
      <w:vertAlign w:val="superscript"/>
    </w:rPr>
  </w:style>
  <w:style w:type="paragraph" w:styleId="FootnoteText">
    <w:name w:val="footnote text"/>
    <w:basedOn w:val="ConfBodyText"/>
    <w:link w:val="FootnoteTextChar"/>
    <w:uiPriority w:val="99"/>
    <w:rsid w:val="005C439E"/>
    <w:pPr>
      <w:ind w:left="567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39E"/>
    <w:rPr>
      <w:rFonts w:asciiTheme="minorHAnsi" w:hAnsiTheme="minorHAnsi"/>
      <w:sz w:val="16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39E"/>
    <w:rPr>
      <w:rFonts w:asciiTheme="majorHAnsi" w:eastAsiaTheme="majorEastAsia" w:hAnsiTheme="majorHAnsi" w:cstheme="majorBidi"/>
      <w:color w:val="363636" w:themeColor="text1" w:themeTint="C9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39E"/>
    <w:rPr>
      <w:rFonts w:asciiTheme="majorHAnsi" w:eastAsiaTheme="majorEastAsia" w:hAnsiTheme="majorHAnsi" w:cstheme="majorBidi"/>
      <w:i/>
      <w:iCs/>
      <w:color w:val="363636" w:themeColor="text1" w:themeTint="C9"/>
      <w:sz w:val="18"/>
    </w:rPr>
  </w:style>
  <w:style w:type="paragraph" w:styleId="NormalWeb">
    <w:name w:val="Normal (Web)"/>
    <w:basedOn w:val="Normal"/>
    <w:uiPriority w:val="99"/>
    <w:semiHidden/>
    <w:unhideWhenUsed/>
    <w:rsid w:val="005C439E"/>
    <w:rPr>
      <w:rFonts w:asciiTheme="minorHAnsi" w:hAnsiTheme="minorHAnsi"/>
    </w:rPr>
  </w:style>
  <w:style w:type="paragraph" w:customStyle="1" w:styleId="Numbering1">
    <w:name w:val="Numbering 1"/>
    <w:basedOn w:val="List"/>
    <w:rsid w:val="005C439E"/>
    <w:pPr>
      <w:widowControl w:val="0"/>
      <w:numPr>
        <w:numId w:val="4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customStyle="1" w:styleId="Numbering2">
    <w:name w:val="Numbering 2"/>
    <w:basedOn w:val="List"/>
    <w:rsid w:val="005C439E"/>
    <w:pPr>
      <w:widowControl w:val="0"/>
      <w:numPr>
        <w:numId w:val="5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styleId="TOC1">
    <w:name w:val="toc 1"/>
    <w:basedOn w:val="Normal"/>
    <w:next w:val="Normal"/>
    <w:autoRedefine/>
    <w:uiPriority w:val="39"/>
    <w:rsid w:val="005C439E"/>
    <w:pPr>
      <w:tabs>
        <w:tab w:val="right" w:leader="dot" w:pos="8488"/>
      </w:tabs>
      <w:spacing w:after="100"/>
    </w:pPr>
    <w:rPr>
      <w:rFonts w:eastAsia="Times New Roman" w:cs="Times New Roman"/>
      <w:b/>
    </w:rPr>
  </w:style>
  <w:style w:type="paragraph" w:styleId="TOC2">
    <w:name w:val="toc 2"/>
    <w:basedOn w:val="Normal"/>
    <w:next w:val="Normal"/>
    <w:autoRedefine/>
    <w:uiPriority w:val="39"/>
    <w:rsid w:val="005C439E"/>
    <w:pPr>
      <w:spacing w:after="100"/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5C439E"/>
    <w:pPr>
      <w:spacing w:after="100"/>
      <w:ind w:left="48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rsid w:val="005C439E"/>
    <w:pPr>
      <w:spacing w:after="0"/>
      <w:ind w:left="720"/>
    </w:pPr>
    <w:rPr>
      <w:rFonts w:eastAsia="Times New Roman" w:cs="Times New Roman"/>
    </w:rPr>
  </w:style>
  <w:style w:type="paragraph" w:customStyle="1" w:styleId="WOSMBaseStyle">
    <w:name w:val="WOSM Base Style"/>
    <w:rsid w:val="005C439E"/>
    <w:rPr>
      <w:rFonts w:asciiTheme="minorHAnsi" w:hAnsiTheme="minorHAnsi"/>
      <w:sz w:val="18"/>
      <w:szCs w:val="24"/>
    </w:rPr>
  </w:style>
  <w:style w:type="paragraph" w:customStyle="1" w:styleId="WOSMBaseStyleFR">
    <w:name w:val="WOSM Base Style FR"/>
    <w:rsid w:val="005C439E"/>
    <w:rPr>
      <w:rFonts w:asciiTheme="minorHAnsi" w:hAnsiTheme="minorHAnsi"/>
      <w:sz w:val="18"/>
      <w:szCs w:val="24"/>
      <w:lang w:val="fr-CH"/>
    </w:rPr>
  </w:style>
  <w:style w:type="character" w:styleId="Hyperlink">
    <w:name w:val="Hyperlink"/>
    <w:basedOn w:val="DefaultParagraphFont"/>
    <w:uiPriority w:val="99"/>
    <w:unhideWhenUsed/>
    <w:rsid w:val="00B060D3"/>
    <w:rPr>
      <w:color w:val="00A5E3" w:themeColor="hyperlink"/>
      <w:u w:val="single"/>
    </w:rPr>
  </w:style>
  <w:style w:type="paragraph" w:customStyle="1" w:styleId="p1">
    <w:name w:val="p1"/>
    <w:basedOn w:val="Normal"/>
    <w:rsid w:val="005A1C94"/>
    <w:pPr>
      <w:spacing w:after="0"/>
    </w:pPr>
    <w:rPr>
      <w:rFonts w:ascii="Helvetica" w:hAnsi="Helvetica" w:cs="Times New Roman"/>
      <w:sz w:val="12"/>
      <w:szCs w:val="12"/>
      <w:lang w:eastAsia="en-GB"/>
    </w:rPr>
  </w:style>
  <w:style w:type="paragraph" w:customStyle="1" w:styleId="p3">
    <w:name w:val="p3"/>
    <w:basedOn w:val="Normal"/>
    <w:rsid w:val="005A1C94"/>
    <w:pPr>
      <w:spacing w:after="0"/>
    </w:pPr>
    <w:rPr>
      <w:rFonts w:ascii="Helvetica" w:hAnsi="Helvetica" w:cs="Times New Roman"/>
      <w:sz w:val="15"/>
      <w:szCs w:val="15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1C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Textbody"/>
    <w:uiPriority w:val="1"/>
    <w:qFormat/>
    <w:rsid w:val="00D65725"/>
    <w:pPr>
      <w:ind w:left="720"/>
      <w:contextualSpacing/>
    </w:pPr>
  </w:style>
  <w:style w:type="table" w:styleId="TableGrid">
    <w:name w:val="Table Grid"/>
    <w:basedOn w:val="TableNormal"/>
    <w:uiPriority w:val="59"/>
    <w:rsid w:val="00D6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utions@scou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outconference.org/rules-of-procedure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ttps://members.scout.org/contact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hammadsyafiqmohd.hashim/Dropbox%20(World%20Scouting)/WSB%20General%20Docs/05%20-%20Communications/5.00%20Stationery%20Templates/01%20Official%20Letter/0%20-%20GSC/Kuala%20Lumpur/EN%20Letter%20WSBGSC%20K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ocument1WOSM">
  <a:themeElements>
    <a:clrScheme name="Custom WOSM Print">
      <a:dk1>
        <a:sysClr val="windowText" lastClr="000000"/>
      </a:dk1>
      <a:lt1>
        <a:sysClr val="window" lastClr="FFFFFF"/>
      </a:lt1>
      <a:dk2>
        <a:srgbClr val="0054A0"/>
      </a:dk2>
      <a:lt2>
        <a:srgbClr val="D4D4D6"/>
      </a:lt2>
      <a:accent1>
        <a:srgbClr val="622599"/>
      </a:accent1>
      <a:accent2>
        <a:srgbClr val="AABA0A"/>
      </a:accent2>
      <a:accent3>
        <a:srgbClr val="DD7500"/>
      </a:accent3>
      <a:accent4>
        <a:srgbClr val="E23D28"/>
      </a:accent4>
      <a:accent5>
        <a:srgbClr val="3D8E33"/>
      </a:accent5>
      <a:accent6>
        <a:srgbClr val="ED0D86"/>
      </a:accent6>
      <a:hlink>
        <a:srgbClr val="00A5E3"/>
      </a:hlink>
      <a:folHlink>
        <a:srgbClr val="9EA2A7"/>
      </a:folHlink>
    </a:clrScheme>
    <a:fontScheme name="WOSM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B304A-8E24-7A49-965F-0E81041A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WSBGSC KL.dotx</Template>
  <TotalTime>39</TotalTime>
  <Pages>2</Pages>
  <Words>227</Words>
  <Characters>1405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Scout Bureau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Linda Rainbow</cp:lastModifiedBy>
  <cp:revision>17</cp:revision>
  <cp:lastPrinted>2014-09-11T04:58:00Z</cp:lastPrinted>
  <dcterms:created xsi:type="dcterms:W3CDTF">2021-01-19T03:00:00Z</dcterms:created>
  <dcterms:modified xsi:type="dcterms:W3CDTF">2024-04-12T10:00:00Z</dcterms:modified>
</cp:coreProperties>
</file>