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2BE3A" w14:textId="77777777" w:rsidR="00255BCD" w:rsidRDefault="00255BCD" w:rsidP="00255BCD">
      <w:pPr>
        <w:pStyle w:val="Locationorname"/>
        <w:snapToGrid w:val="0"/>
        <w:rPr>
          <w:rFonts w:eastAsia="Times" w:cs="Geeza Pro"/>
          <w:color w:val="auto"/>
          <w:sz w:val="18"/>
          <w:szCs w:val="20"/>
          <w:lang w:eastAsia="ar-EG" w:bidi="ar-EG"/>
        </w:rPr>
      </w:pPr>
    </w:p>
    <w:p w14:paraId="79F876D5" w14:textId="40114BA3" w:rsidR="00255BCD" w:rsidRPr="00042365" w:rsidRDefault="00255BCD" w:rsidP="00255BCD">
      <w:pPr>
        <w:pStyle w:val="p3"/>
        <w:jc w:val="center"/>
        <w:rPr>
          <w:rFonts w:ascii="Verdana" w:hAnsi="Verdana"/>
          <w:b/>
          <w:sz w:val="22"/>
        </w:rPr>
      </w:pPr>
      <w:r w:rsidRPr="00042365">
        <w:rPr>
          <w:rFonts w:ascii="Verdana" w:hAnsi="Verdana"/>
          <w:b/>
          <w:sz w:val="22"/>
        </w:rPr>
        <w:t>4</w:t>
      </w:r>
      <w:r w:rsidR="00CD52AF">
        <w:rPr>
          <w:rFonts w:ascii="Verdana" w:hAnsi="Verdana"/>
          <w:b/>
          <w:sz w:val="22"/>
        </w:rPr>
        <w:t>3</w:t>
      </w:r>
      <w:r w:rsidR="00CD52AF">
        <w:rPr>
          <w:b/>
          <w:sz w:val="22"/>
          <w:vertAlign w:val="superscript"/>
        </w:rPr>
        <w:t>r</w:t>
      </w:r>
      <w:r w:rsidRPr="00DE2610">
        <w:rPr>
          <w:b/>
          <w:sz w:val="22"/>
          <w:vertAlign w:val="superscript"/>
        </w:rPr>
        <w:t>d</w:t>
      </w:r>
      <w:r>
        <w:rPr>
          <w:rFonts w:ascii="Verdana" w:hAnsi="Verdana"/>
          <w:b/>
          <w:sz w:val="22"/>
        </w:rPr>
        <w:t xml:space="preserve"> </w:t>
      </w:r>
      <w:r w:rsidRPr="00042365">
        <w:rPr>
          <w:rFonts w:ascii="Verdana" w:hAnsi="Verdana"/>
          <w:b/>
          <w:sz w:val="22"/>
        </w:rPr>
        <w:t>World Scout Conference</w:t>
      </w:r>
      <w:r w:rsidR="000A1D80">
        <w:rPr>
          <w:rFonts w:ascii="Verdana" w:hAnsi="Verdana"/>
          <w:b/>
          <w:sz w:val="22"/>
        </w:rPr>
        <w:t xml:space="preserve"> 202</w:t>
      </w:r>
      <w:r w:rsidR="00CD52AF">
        <w:rPr>
          <w:rFonts w:ascii="Verdana" w:hAnsi="Verdana"/>
          <w:b/>
          <w:sz w:val="22"/>
        </w:rPr>
        <w:t>4</w:t>
      </w:r>
    </w:p>
    <w:p w14:paraId="4BF3B952" w14:textId="77777777" w:rsidR="00255BCD" w:rsidRDefault="00255BCD" w:rsidP="00255BCD">
      <w:pPr>
        <w:pStyle w:val="p3"/>
        <w:jc w:val="center"/>
      </w:pPr>
    </w:p>
    <w:p w14:paraId="60196703" w14:textId="43E9F47F" w:rsidR="00255BCD" w:rsidRPr="00255BCD" w:rsidRDefault="00255BCD" w:rsidP="00255BCD">
      <w:pPr>
        <w:pStyle w:val="Textbody"/>
        <w:jc w:val="center"/>
        <w:rPr>
          <w:b/>
          <w:bCs/>
          <w:color w:val="000000" w:themeColor="text1"/>
          <w:sz w:val="24"/>
          <w:szCs w:val="40"/>
          <w:lang w:val="en-US"/>
        </w:rPr>
      </w:pPr>
      <w:r w:rsidRPr="00255BCD">
        <w:rPr>
          <w:b/>
          <w:bCs/>
          <w:color w:val="000000" w:themeColor="text1"/>
          <w:sz w:val="24"/>
          <w:szCs w:val="40"/>
          <w:lang w:val="en-US"/>
        </w:rPr>
        <w:t>Draft Resolution Template</w:t>
      </w:r>
    </w:p>
    <w:p w14:paraId="438372CE" w14:textId="1DE680D8" w:rsidR="00F60891" w:rsidRDefault="00F60891" w:rsidP="00F60891">
      <w:pPr>
        <w:pStyle w:val="Textbody"/>
        <w:rPr>
          <w:szCs w:val="18"/>
        </w:rPr>
      </w:pPr>
    </w:p>
    <w:p w14:paraId="2EE9A354" w14:textId="77777777" w:rsidR="00255BCD" w:rsidRDefault="00255BCD" w:rsidP="00F60891">
      <w:pPr>
        <w:pStyle w:val="Textbody"/>
        <w:rPr>
          <w:szCs w:val="18"/>
        </w:rPr>
      </w:pPr>
    </w:p>
    <w:p w14:paraId="24D816C3" w14:textId="36E29BC7" w:rsidR="00F60891" w:rsidRPr="009B361F" w:rsidRDefault="00F60891" w:rsidP="00F60891">
      <w:pPr>
        <w:pStyle w:val="p1"/>
        <w:rPr>
          <w:rFonts w:asciiTheme="minorHAnsi" w:hAnsiTheme="minorHAnsi"/>
          <w:sz w:val="15"/>
          <w:szCs w:val="15"/>
        </w:rPr>
      </w:pPr>
      <w:r w:rsidRPr="009B361F">
        <w:rPr>
          <w:rFonts w:asciiTheme="minorHAnsi" w:hAnsiTheme="minorHAnsi"/>
          <w:sz w:val="15"/>
          <w:szCs w:val="15"/>
        </w:rPr>
        <w:t xml:space="preserve">Please submit your Draft Resolution to the Resolutions Committee no later than </w:t>
      </w:r>
      <w:r w:rsidR="00CD52AF">
        <w:rPr>
          <w:rFonts w:asciiTheme="minorHAnsi" w:hAnsiTheme="minorHAnsi"/>
          <w:sz w:val="15"/>
          <w:szCs w:val="15"/>
        </w:rPr>
        <w:t>23:59 UTC on 17</w:t>
      </w:r>
      <w:r w:rsidRPr="009B361F">
        <w:rPr>
          <w:rFonts w:asciiTheme="minorHAnsi" w:hAnsiTheme="minorHAnsi"/>
          <w:sz w:val="15"/>
          <w:szCs w:val="15"/>
          <w:vertAlign w:val="superscript"/>
        </w:rPr>
        <w:t xml:space="preserve"> </w:t>
      </w:r>
      <w:r w:rsidRPr="009B361F">
        <w:rPr>
          <w:rFonts w:asciiTheme="minorHAnsi" w:hAnsiTheme="minorHAnsi"/>
          <w:sz w:val="15"/>
          <w:szCs w:val="15"/>
        </w:rPr>
        <w:t>May 202</w:t>
      </w:r>
      <w:r w:rsidR="00CD52AF">
        <w:rPr>
          <w:rFonts w:asciiTheme="minorHAnsi" w:hAnsiTheme="minorHAnsi"/>
          <w:sz w:val="15"/>
          <w:szCs w:val="15"/>
        </w:rPr>
        <w:t>4</w:t>
      </w:r>
      <w:r w:rsidRPr="009B361F">
        <w:rPr>
          <w:rFonts w:asciiTheme="minorHAnsi" w:hAnsiTheme="minorHAnsi"/>
          <w:sz w:val="15"/>
          <w:szCs w:val="15"/>
        </w:rPr>
        <w:t xml:space="preserve"> </w:t>
      </w:r>
      <w:r>
        <w:rPr>
          <w:rFonts w:asciiTheme="minorHAnsi" w:hAnsiTheme="minorHAnsi"/>
          <w:sz w:val="15"/>
          <w:szCs w:val="15"/>
        </w:rPr>
        <w:t>(</w:t>
      </w:r>
      <w:r w:rsidR="00CD52AF">
        <w:rPr>
          <w:rFonts w:asciiTheme="minorHAnsi" w:hAnsiTheme="minorHAnsi"/>
          <w:sz w:val="15"/>
          <w:szCs w:val="15"/>
        </w:rPr>
        <w:t>17</w:t>
      </w:r>
      <w:r>
        <w:rPr>
          <w:rFonts w:asciiTheme="minorHAnsi" w:hAnsiTheme="minorHAnsi"/>
          <w:sz w:val="15"/>
          <w:szCs w:val="15"/>
        </w:rPr>
        <w:t xml:space="preserve"> February 202</w:t>
      </w:r>
      <w:r w:rsidR="00CD52AF">
        <w:rPr>
          <w:rFonts w:asciiTheme="minorHAnsi" w:hAnsiTheme="minorHAnsi"/>
          <w:sz w:val="15"/>
          <w:szCs w:val="15"/>
        </w:rPr>
        <w:t>4</w:t>
      </w:r>
      <w:r>
        <w:rPr>
          <w:rFonts w:asciiTheme="minorHAnsi" w:hAnsiTheme="minorHAnsi"/>
          <w:sz w:val="15"/>
          <w:szCs w:val="15"/>
        </w:rPr>
        <w:t xml:space="preserve"> for </w:t>
      </w:r>
      <w:r w:rsidR="00CD52AF">
        <w:rPr>
          <w:rFonts w:asciiTheme="minorHAnsi" w:hAnsiTheme="minorHAnsi"/>
          <w:sz w:val="15"/>
          <w:szCs w:val="15"/>
        </w:rPr>
        <w:t>proposals requiring a two-thirds majority</w:t>
      </w:r>
      <w:r>
        <w:rPr>
          <w:rFonts w:asciiTheme="minorHAnsi" w:hAnsiTheme="minorHAnsi"/>
          <w:sz w:val="15"/>
          <w:szCs w:val="15"/>
        </w:rPr>
        <w:t xml:space="preserve"> covered in </w:t>
      </w:r>
      <w:proofErr w:type="spellStart"/>
      <w:r>
        <w:rPr>
          <w:rFonts w:asciiTheme="minorHAnsi" w:hAnsiTheme="minorHAnsi"/>
          <w:sz w:val="15"/>
          <w:szCs w:val="15"/>
        </w:rPr>
        <w:t>RoP</w:t>
      </w:r>
      <w:proofErr w:type="spellEnd"/>
      <w:r>
        <w:rPr>
          <w:rFonts w:asciiTheme="minorHAnsi" w:hAnsiTheme="minorHAnsi"/>
          <w:sz w:val="15"/>
          <w:szCs w:val="15"/>
        </w:rPr>
        <w:t xml:space="preserve"> rule 6.</w:t>
      </w:r>
      <w:r w:rsidR="00CD52AF">
        <w:rPr>
          <w:rFonts w:asciiTheme="minorHAnsi" w:hAnsiTheme="minorHAnsi"/>
          <w:sz w:val="15"/>
          <w:szCs w:val="15"/>
        </w:rPr>
        <w:t>b</w:t>
      </w:r>
      <w:r>
        <w:rPr>
          <w:rFonts w:asciiTheme="minorHAnsi" w:hAnsiTheme="minorHAnsi"/>
          <w:sz w:val="15"/>
          <w:szCs w:val="15"/>
        </w:rPr>
        <w:t>)</w:t>
      </w:r>
      <w:r w:rsidRPr="009B361F">
        <w:rPr>
          <w:rFonts w:asciiTheme="minorHAnsi" w:hAnsiTheme="minorHAnsi"/>
          <w:sz w:val="15"/>
          <w:szCs w:val="15"/>
        </w:rPr>
        <w:t xml:space="preserve">, to </w:t>
      </w:r>
      <w:hyperlink r:id="rId8" w:history="1">
        <w:r w:rsidRPr="009B361F">
          <w:rPr>
            <w:rStyle w:val="Hyperlink"/>
            <w:rFonts w:asciiTheme="minorHAnsi" w:hAnsiTheme="minorHAnsi"/>
            <w:sz w:val="15"/>
            <w:szCs w:val="15"/>
          </w:rPr>
          <w:t>resolutions@scout.org</w:t>
        </w:r>
      </w:hyperlink>
      <w:r w:rsidRPr="009B361F">
        <w:rPr>
          <w:rFonts w:asciiTheme="minorHAnsi" w:hAnsiTheme="minorHAnsi"/>
          <w:sz w:val="15"/>
          <w:szCs w:val="15"/>
        </w:rPr>
        <w:t>.</w:t>
      </w:r>
      <w:r>
        <w:rPr>
          <w:rFonts w:asciiTheme="minorHAnsi" w:hAnsiTheme="minorHAnsi"/>
          <w:sz w:val="15"/>
          <w:szCs w:val="15"/>
        </w:rPr>
        <w:t xml:space="preserve"> </w:t>
      </w:r>
      <w:r w:rsidRPr="009B361F">
        <w:rPr>
          <w:rFonts w:asciiTheme="minorHAnsi" w:hAnsiTheme="minorHAnsi"/>
          <w:sz w:val="15"/>
          <w:szCs w:val="15"/>
        </w:rPr>
        <w:t>When creating the Draft Resolution, please refer to Conference Document 2</w:t>
      </w:r>
      <w:r w:rsidRPr="009B361F">
        <w:rPr>
          <w:rFonts w:asciiTheme="minorHAnsi" w:hAnsiTheme="minorHAnsi"/>
          <w:sz w:val="13"/>
          <w:szCs w:val="15"/>
        </w:rPr>
        <w:t>B</w:t>
      </w:r>
      <w:r w:rsidRPr="009B361F">
        <w:rPr>
          <w:rFonts w:asciiTheme="minorHAnsi" w:hAnsiTheme="minorHAnsi"/>
          <w:sz w:val="15"/>
          <w:szCs w:val="15"/>
        </w:rPr>
        <w:t xml:space="preserve"> Resolutions and Amendment Guidelines, available on </w:t>
      </w:r>
      <w:hyperlink r:id="rId9" w:history="1">
        <w:r w:rsidRPr="009A72AC">
          <w:rPr>
            <w:rStyle w:val="Hyperlink"/>
            <w:rFonts w:asciiTheme="minorHAnsi" w:hAnsiTheme="minorHAnsi"/>
            <w:sz w:val="15"/>
            <w:szCs w:val="15"/>
          </w:rPr>
          <w:t>scoutconference.org/rules-of-procedure</w:t>
        </w:r>
      </w:hyperlink>
      <w:r w:rsidRPr="009B361F">
        <w:rPr>
          <w:rFonts w:asciiTheme="minorHAnsi" w:hAnsiTheme="minorHAnsi"/>
          <w:sz w:val="15"/>
          <w:szCs w:val="15"/>
        </w:rPr>
        <w:t xml:space="preserve">.  </w:t>
      </w:r>
    </w:p>
    <w:p w14:paraId="10EE0D16" w14:textId="77777777" w:rsidR="00F60891" w:rsidRDefault="00F60891" w:rsidP="00F60891">
      <w:pPr>
        <w:pStyle w:val="Textbody"/>
        <w:rPr>
          <w:szCs w:val="18"/>
        </w:rPr>
      </w:pPr>
    </w:p>
    <w:p w14:paraId="1778BB18" w14:textId="77777777" w:rsidR="00F60891" w:rsidRPr="003A7E7B" w:rsidRDefault="00F60891" w:rsidP="00F60891">
      <w:pPr>
        <w:pStyle w:val="Textbody"/>
        <w:rPr>
          <w:sz w:val="12"/>
          <w:szCs w:val="12"/>
        </w:rPr>
      </w:pPr>
      <w:r>
        <w:rPr>
          <w:szCs w:val="18"/>
        </w:rPr>
        <w:t>Proposing Member Organization</w:t>
      </w:r>
      <w:r w:rsidRPr="00540BAC">
        <w:rPr>
          <w:szCs w:val="18"/>
        </w:rPr>
        <w:t>: _</w:t>
      </w:r>
      <w:r>
        <w:rPr>
          <w:szCs w:val="18"/>
        </w:rPr>
        <w:t>_______________</w:t>
      </w:r>
      <w:r w:rsidRPr="00540BAC">
        <w:rPr>
          <w:szCs w:val="18"/>
        </w:rPr>
        <w:t>____________________________________</w:t>
      </w:r>
      <w:r w:rsidRPr="00540BAC">
        <w:rPr>
          <w:szCs w:val="18"/>
        </w:rPr>
        <w:tab/>
      </w:r>
    </w:p>
    <w:p w14:paraId="0DAE40BE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Country: _______________________________________________________________________</w:t>
      </w:r>
    </w:p>
    <w:p w14:paraId="70F67543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39FD8D0B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Name of the contact person</w:t>
      </w:r>
      <w:r w:rsidRPr="00540BAC">
        <w:rPr>
          <w:szCs w:val="18"/>
        </w:rPr>
        <w:t>:</w:t>
      </w:r>
      <w:r>
        <w:rPr>
          <w:szCs w:val="18"/>
        </w:rPr>
        <w:t xml:space="preserve"> _______________________________________________________ </w:t>
      </w:r>
    </w:p>
    <w:p w14:paraId="4F18A2A8" w14:textId="77777777" w:rsidR="00F60891" w:rsidRPr="003A7E7B" w:rsidRDefault="00F60891" w:rsidP="00F60891">
      <w:pPr>
        <w:pStyle w:val="Textbody"/>
        <w:rPr>
          <w:sz w:val="12"/>
          <w:szCs w:val="12"/>
        </w:rPr>
      </w:pPr>
    </w:p>
    <w:p w14:paraId="7F24E1B1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Mobile phone: __________________________Email address: _____________________________</w:t>
      </w:r>
    </w:p>
    <w:p w14:paraId="44F33B43" w14:textId="77777777" w:rsidR="00F60891" w:rsidRDefault="00F60891" w:rsidP="00F60891">
      <w:pPr>
        <w:pStyle w:val="Textbody"/>
        <w:rPr>
          <w:szCs w:val="18"/>
        </w:rPr>
      </w:pPr>
    </w:p>
    <w:p w14:paraId="42354BD6" w14:textId="4B65649D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 xml:space="preserve">Position within the </w:t>
      </w:r>
      <w:r w:rsidR="0066258D">
        <w:rPr>
          <w:szCs w:val="18"/>
        </w:rPr>
        <w:t>Member Organization</w:t>
      </w:r>
      <w:r>
        <w:rPr>
          <w:rStyle w:val="FootnoteReference"/>
          <w:szCs w:val="18"/>
        </w:rPr>
        <w:footnoteReference w:id="1"/>
      </w:r>
      <w:r>
        <w:rPr>
          <w:szCs w:val="18"/>
        </w:rPr>
        <w:t>: ______________</w:t>
      </w:r>
      <w:r w:rsidRPr="00540BAC">
        <w:rPr>
          <w:szCs w:val="18"/>
        </w:rPr>
        <w:t>______</w:t>
      </w:r>
      <w:r>
        <w:rPr>
          <w:szCs w:val="18"/>
        </w:rPr>
        <w:t>________________________</w:t>
      </w:r>
      <w:r w:rsidR="0066258D">
        <w:rPr>
          <w:szCs w:val="18"/>
        </w:rPr>
        <w:t>_</w:t>
      </w:r>
    </w:p>
    <w:p w14:paraId="11AB2A0F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6E7948B4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Signature</w:t>
      </w:r>
      <w:r>
        <w:rPr>
          <w:rStyle w:val="FootnoteReference"/>
          <w:szCs w:val="18"/>
        </w:rPr>
        <w:footnoteReference w:id="2"/>
      </w:r>
      <w:r>
        <w:rPr>
          <w:szCs w:val="18"/>
        </w:rPr>
        <w:t>: ______________________________</w:t>
      </w:r>
      <w:r>
        <w:rPr>
          <w:szCs w:val="18"/>
        </w:rPr>
        <w:tab/>
        <w:t>Date: __________________________________</w:t>
      </w:r>
    </w:p>
    <w:p w14:paraId="3DE717A1" w14:textId="77777777" w:rsidR="00F60891" w:rsidRDefault="00F60891" w:rsidP="00F60891">
      <w:pPr>
        <w:pStyle w:val="Textbody"/>
        <w:rPr>
          <w:szCs w:val="18"/>
        </w:rPr>
      </w:pPr>
    </w:p>
    <w:p w14:paraId="6582473D" w14:textId="77777777" w:rsidR="00F60891" w:rsidRDefault="00F60891" w:rsidP="00F60891">
      <w:pPr>
        <w:pStyle w:val="Textbody"/>
        <w:rPr>
          <w:szCs w:val="18"/>
        </w:rPr>
      </w:pPr>
    </w:p>
    <w:p w14:paraId="51F3E180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Seconding Member Organization</w:t>
      </w:r>
      <w:r w:rsidRPr="00540BAC">
        <w:rPr>
          <w:szCs w:val="18"/>
        </w:rPr>
        <w:t>: _</w:t>
      </w:r>
      <w:r>
        <w:rPr>
          <w:szCs w:val="18"/>
        </w:rPr>
        <w:t>_______________</w:t>
      </w:r>
      <w:r w:rsidRPr="00540BAC">
        <w:rPr>
          <w:szCs w:val="18"/>
        </w:rPr>
        <w:t>____________________________________</w:t>
      </w:r>
    </w:p>
    <w:p w14:paraId="141ECC63" w14:textId="77777777" w:rsidR="00F60891" w:rsidRPr="003A7E7B" w:rsidRDefault="00F60891" w:rsidP="00F60891">
      <w:pPr>
        <w:pStyle w:val="Textbody"/>
        <w:rPr>
          <w:sz w:val="12"/>
          <w:szCs w:val="12"/>
        </w:rPr>
      </w:pPr>
    </w:p>
    <w:p w14:paraId="7C93A01E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Country: _______________________________</w:t>
      </w:r>
    </w:p>
    <w:p w14:paraId="46729AE8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35AD816F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Name of the contact person</w:t>
      </w:r>
      <w:r w:rsidRPr="00540BAC">
        <w:rPr>
          <w:szCs w:val="18"/>
        </w:rPr>
        <w:t>:</w:t>
      </w:r>
      <w:r>
        <w:rPr>
          <w:szCs w:val="18"/>
        </w:rPr>
        <w:t xml:space="preserve"> _______________________________________________________ </w:t>
      </w:r>
    </w:p>
    <w:p w14:paraId="5C4B6048" w14:textId="77777777" w:rsidR="00F60891" w:rsidRPr="003A7E7B" w:rsidRDefault="00F60891" w:rsidP="00F60891">
      <w:pPr>
        <w:pStyle w:val="Textbody"/>
        <w:rPr>
          <w:sz w:val="12"/>
          <w:szCs w:val="12"/>
        </w:rPr>
      </w:pPr>
    </w:p>
    <w:p w14:paraId="52B985A5" w14:textId="4A8EBB75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 xml:space="preserve">Position within the </w:t>
      </w:r>
      <w:r w:rsidR="0066258D">
        <w:rPr>
          <w:szCs w:val="18"/>
        </w:rPr>
        <w:t>Member Organization</w:t>
      </w:r>
      <w:r w:rsidR="0066258D">
        <w:rPr>
          <w:szCs w:val="18"/>
          <w:vertAlign w:val="superscript"/>
        </w:rPr>
        <w:t xml:space="preserve"> </w:t>
      </w:r>
      <w:r>
        <w:rPr>
          <w:szCs w:val="18"/>
          <w:vertAlign w:val="superscript"/>
        </w:rPr>
        <w:t>1</w:t>
      </w:r>
      <w:r>
        <w:rPr>
          <w:szCs w:val="18"/>
        </w:rPr>
        <w:t>: ______________</w:t>
      </w:r>
      <w:r w:rsidRPr="00540BAC">
        <w:rPr>
          <w:szCs w:val="18"/>
        </w:rPr>
        <w:t>______</w:t>
      </w:r>
      <w:r>
        <w:rPr>
          <w:szCs w:val="18"/>
        </w:rPr>
        <w:t>____________</w:t>
      </w:r>
      <w:r w:rsidR="0066258D">
        <w:rPr>
          <w:szCs w:val="18"/>
        </w:rPr>
        <w:t>____________</w:t>
      </w:r>
    </w:p>
    <w:p w14:paraId="3248DC77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303E8CAF" w14:textId="77777777" w:rsidR="00F60891" w:rsidRDefault="00F60891" w:rsidP="00F60891">
      <w:pPr>
        <w:pStyle w:val="Textbody"/>
        <w:rPr>
          <w:szCs w:val="18"/>
        </w:rPr>
      </w:pPr>
      <w:r>
        <w:rPr>
          <w:szCs w:val="18"/>
        </w:rPr>
        <w:t>Signature</w:t>
      </w:r>
      <w:r w:rsidRPr="00AE6D6A">
        <w:rPr>
          <w:szCs w:val="18"/>
          <w:vertAlign w:val="superscript"/>
        </w:rPr>
        <w:t>2</w:t>
      </w:r>
      <w:r>
        <w:rPr>
          <w:szCs w:val="18"/>
        </w:rPr>
        <w:t>: ______________________________</w:t>
      </w:r>
      <w:r>
        <w:rPr>
          <w:szCs w:val="18"/>
        </w:rPr>
        <w:tab/>
        <w:t>Date: __________________________________</w:t>
      </w:r>
    </w:p>
    <w:p w14:paraId="6AA7EC0A" w14:textId="77777777" w:rsidR="00F60891" w:rsidRDefault="00F60891" w:rsidP="00F60891">
      <w:pPr>
        <w:pStyle w:val="Textbody"/>
        <w:rPr>
          <w:szCs w:val="18"/>
        </w:rPr>
      </w:pPr>
    </w:p>
    <w:p w14:paraId="47172D00" w14:textId="77777777" w:rsidR="00F60891" w:rsidRPr="00540BAC" w:rsidRDefault="00F60891" w:rsidP="00F60891">
      <w:pPr>
        <w:pStyle w:val="Textbody"/>
        <w:spacing w:after="120"/>
        <w:rPr>
          <w:szCs w:val="18"/>
        </w:rPr>
      </w:pPr>
      <w:r w:rsidRPr="00540BAC">
        <w:rPr>
          <w:szCs w:val="18"/>
        </w:rPr>
        <w:t>Brief explanation or justification for the Draft Resolution: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0891" w14:paraId="402BC2A6" w14:textId="77777777" w:rsidTr="00E846F0">
        <w:tc>
          <w:tcPr>
            <w:tcW w:w="9061" w:type="dxa"/>
          </w:tcPr>
          <w:p w14:paraId="5F262C05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  <w:p w14:paraId="56739F8B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  <w:p w14:paraId="2CBC8EA2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  <w:p w14:paraId="58B8AF59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</w:tc>
      </w:tr>
    </w:tbl>
    <w:p w14:paraId="69D7218F" w14:textId="77777777" w:rsidR="00F60891" w:rsidRDefault="00F60891" w:rsidP="00F60891">
      <w:pPr>
        <w:pStyle w:val="Textbody"/>
        <w:rPr>
          <w:szCs w:val="18"/>
        </w:rPr>
      </w:pPr>
    </w:p>
    <w:p w14:paraId="7D2F612F" w14:textId="77777777" w:rsidR="00F60891" w:rsidRDefault="00F60891" w:rsidP="00F60891">
      <w:pPr>
        <w:pStyle w:val="Textbody"/>
        <w:rPr>
          <w:szCs w:val="18"/>
        </w:rPr>
      </w:pPr>
    </w:p>
    <w:p w14:paraId="1DB03A0B" w14:textId="77777777" w:rsidR="00F60891" w:rsidRPr="00540BAC" w:rsidRDefault="00F60891" w:rsidP="00F60891">
      <w:pPr>
        <w:pStyle w:val="Textbody"/>
        <w:rPr>
          <w:szCs w:val="18"/>
        </w:rPr>
      </w:pPr>
      <w:r w:rsidRPr="00540BAC">
        <w:rPr>
          <w:szCs w:val="18"/>
        </w:rPr>
        <w:t>Dra</w:t>
      </w:r>
      <w:r>
        <w:rPr>
          <w:szCs w:val="18"/>
        </w:rPr>
        <w:t>ft Resolution Title: __</w:t>
      </w:r>
      <w:r w:rsidRPr="00540BAC">
        <w:rPr>
          <w:szCs w:val="18"/>
        </w:rPr>
        <w:t>___________________________________________________</w:t>
      </w:r>
      <w:r>
        <w:rPr>
          <w:szCs w:val="18"/>
        </w:rPr>
        <w:t>_</w:t>
      </w:r>
      <w:r w:rsidRPr="00540BAC">
        <w:rPr>
          <w:szCs w:val="18"/>
        </w:rPr>
        <w:t>_______</w:t>
      </w:r>
    </w:p>
    <w:p w14:paraId="0CAF761D" w14:textId="77777777" w:rsidR="00F60891" w:rsidRPr="00540BAC" w:rsidRDefault="00F60891" w:rsidP="00F60891">
      <w:pPr>
        <w:pStyle w:val="Textbody"/>
        <w:rPr>
          <w:szCs w:val="18"/>
        </w:rPr>
      </w:pPr>
    </w:p>
    <w:p w14:paraId="42530044" w14:textId="77777777" w:rsidR="00F60891" w:rsidRDefault="00F60891" w:rsidP="00F60891">
      <w:pPr>
        <w:pStyle w:val="Textbody"/>
        <w:spacing w:after="120"/>
        <w:rPr>
          <w:szCs w:val="18"/>
        </w:rPr>
      </w:pPr>
      <w:r w:rsidRPr="00540BAC">
        <w:rPr>
          <w:szCs w:val="18"/>
        </w:rPr>
        <w:t>The Conference,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0891" w14:paraId="3F560279" w14:textId="77777777" w:rsidTr="00E846F0">
        <w:tc>
          <w:tcPr>
            <w:tcW w:w="9061" w:type="dxa"/>
          </w:tcPr>
          <w:p w14:paraId="053E005B" w14:textId="77777777" w:rsidR="00F60891" w:rsidRDefault="00F60891" w:rsidP="00E846F0">
            <w:pPr>
              <w:pStyle w:val="Textbody"/>
            </w:pPr>
          </w:p>
          <w:p w14:paraId="36A059C2" w14:textId="77777777" w:rsidR="00F60891" w:rsidRDefault="00F60891" w:rsidP="00E846F0">
            <w:pPr>
              <w:pStyle w:val="Textbody"/>
            </w:pPr>
          </w:p>
          <w:p w14:paraId="40A031E1" w14:textId="77777777" w:rsidR="00F60891" w:rsidRDefault="00F60891" w:rsidP="00E846F0">
            <w:pPr>
              <w:pStyle w:val="Textbody"/>
            </w:pPr>
          </w:p>
          <w:p w14:paraId="5CA66CBD" w14:textId="77777777" w:rsidR="00F60891" w:rsidRDefault="00F60891" w:rsidP="00E846F0">
            <w:pPr>
              <w:pStyle w:val="Textbody"/>
            </w:pPr>
          </w:p>
          <w:p w14:paraId="77A66CFE" w14:textId="77777777" w:rsidR="00F60891" w:rsidRDefault="00F60891" w:rsidP="00E846F0">
            <w:pPr>
              <w:pStyle w:val="Textbody"/>
            </w:pPr>
          </w:p>
          <w:p w14:paraId="46B0406A" w14:textId="77777777" w:rsidR="00F60891" w:rsidRDefault="00F60891" w:rsidP="00E846F0">
            <w:pPr>
              <w:pStyle w:val="Textbody"/>
            </w:pPr>
          </w:p>
          <w:p w14:paraId="72A3EAF6" w14:textId="77777777" w:rsidR="00F60891" w:rsidRDefault="00F60891" w:rsidP="00E846F0">
            <w:pPr>
              <w:pStyle w:val="Textbody"/>
            </w:pPr>
          </w:p>
          <w:p w14:paraId="1579D203" w14:textId="77777777" w:rsidR="00F60891" w:rsidRDefault="00F60891" w:rsidP="00E846F0">
            <w:pPr>
              <w:pStyle w:val="Textbody"/>
            </w:pPr>
          </w:p>
          <w:p w14:paraId="7D7A6D44" w14:textId="77777777" w:rsidR="00F60891" w:rsidRDefault="00F60891" w:rsidP="00E846F0">
            <w:pPr>
              <w:pStyle w:val="Textbody"/>
            </w:pPr>
          </w:p>
          <w:p w14:paraId="5CBEC209" w14:textId="77777777" w:rsidR="00F60891" w:rsidRDefault="00F60891" w:rsidP="00E846F0">
            <w:pPr>
              <w:pStyle w:val="Textbody"/>
            </w:pPr>
          </w:p>
          <w:p w14:paraId="1D26C8AF" w14:textId="77777777" w:rsidR="00F60891" w:rsidRDefault="00F60891" w:rsidP="00E846F0">
            <w:pPr>
              <w:pStyle w:val="Textbody"/>
            </w:pPr>
          </w:p>
          <w:p w14:paraId="5AF3C7D7" w14:textId="4DAB648D" w:rsidR="00F60891" w:rsidRDefault="00F60891" w:rsidP="00E846F0">
            <w:pPr>
              <w:pStyle w:val="Textbody"/>
            </w:pPr>
          </w:p>
          <w:p w14:paraId="433D5FC5" w14:textId="77777777" w:rsidR="00F60891" w:rsidRDefault="00F60891" w:rsidP="00E846F0">
            <w:pPr>
              <w:pStyle w:val="Textbody"/>
            </w:pPr>
          </w:p>
          <w:p w14:paraId="55465E38" w14:textId="77777777" w:rsidR="00F60891" w:rsidRDefault="00F60891" w:rsidP="00E846F0">
            <w:pPr>
              <w:pStyle w:val="Textbody"/>
            </w:pPr>
          </w:p>
          <w:p w14:paraId="07996DC7" w14:textId="77777777" w:rsidR="00F60891" w:rsidRDefault="00F60891" w:rsidP="00E846F0">
            <w:pPr>
              <w:pStyle w:val="Textbody"/>
            </w:pPr>
          </w:p>
          <w:p w14:paraId="24152032" w14:textId="77777777" w:rsidR="00F60891" w:rsidRDefault="00F60891" w:rsidP="00E846F0">
            <w:pPr>
              <w:pStyle w:val="Textbody"/>
            </w:pPr>
          </w:p>
          <w:p w14:paraId="5980DAC8" w14:textId="77777777" w:rsidR="00F60891" w:rsidRDefault="00F60891" w:rsidP="00E846F0">
            <w:pPr>
              <w:pStyle w:val="Textbody"/>
            </w:pPr>
          </w:p>
        </w:tc>
      </w:tr>
    </w:tbl>
    <w:p w14:paraId="15780BA3" w14:textId="69A0B80E" w:rsidR="005A1C94" w:rsidRPr="005A1C94" w:rsidRDefault="005A1C94" w:rsidP="00F60891">
      <w:pPr>
        <w:spacing w:after="0"/>
        <w:rPr>
          <w:rFonts w:eastAsia="Times" w:cs="Geeza Pro"/>
          <w:szCs w:val="18"/>
          <w:lang w:eastAsia="ar-EG" w:bidi="ar-EG"/>
        </w:rPr>
      </w:pPr>
    </w:p>
    <w:sectPr w:rsidR="005A1C94" w:rsidRPr="005A1C94" w:rsidSect="00BC62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925F" w14:textId="77777777" w:rsidR="00BC62EF" w:rsidRDefault="00BC62EF">
      <w:pPr>
        <w:spacing w:after="0"/>
      </w:pPr>
      <w:r>
        <w:separator/>
      </w:r>
    </w:p>
  </w:endnote>
  <w:endnote w:type="continuationSeparator" w:id="0">
    <w:p w14:paraId="3E4571E1" w14:textId="77777777" w:rsidR="00BC62EF" w:rsidRDefault="00BC6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20C" w14:textId="77777777" w:rsidR="00687A89" w:rsidRDefault="0068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BF1A" w14:textId="77777777" w:rsidR="00687A89" w:rsidRDefault="00687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C063" w14:textId="77777777" w:rsidR="00687A89" w:rsidRDefault="0068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B0FB" w14:textId="77777777" w:rsidR="00BC62EF" w:rsidRDefault="00BC62EF">
      <w:pPr>
        <w:spacing w:after="0"/>
      </w:pPr>
      <w:r>
        <w:separator/>
      </w:r>
    </w:p>
  </w:footnote>
  <w:footnote w:type="continuationSeparator" w:id="0">
    <w:p w14:paraId="16BDE087" w14:textId="77777777" w:rsidR="00BC62EF" w:rsidRDefault="00BC62EF">
      <w:pPr>
        <w:spacing w:after="0"/>
      </w:pPr>
      <w:r>
        <w:continuationSeparator/>
      </w:r>
    </w:p>
  </w:footnote>
  <w:footnote w:id="1">
    <w:p w14:paraId="4603AC8A" w14:textId="39D1BDD4" w:rsidR="00F60891" w:rsidRPr="00AE6D6A" w:rsidRDefault="00F60891" w:rsidP="00255BCD">
      <w:pPr>
        <w:pStyle w:val="FootnoteText"/>
        <w:ind w:left="0" w:firstLine="0"/>
        <w:rPr>
          <w:lang w:val="en-GB"/>
        </w:rPr>
      </w:pPr>
      <w:r>
        <w:rPr>
          <w:rStyle w:val="FootnoteReference"/>
        </w:rPr>
        <w:footnoteRef/>
      </w:r>
      <w:r w:rsidRPr="00AE6D6A">
        <w:rPr>
          <w:lang w:val="en-GB"/>
        </w:rPr>
        <w:t xml:space="preserve"> International Commissioner </w:t>
      </w:r>
      <w:r w:rsidR="00255BCD" w:rsidRPr="00AE6D6A">
        <w:rPr>
          <w:lang w:val="en-GB"/>
        </w:rPr>
        <w:t xml:space="preserve">or </w:t>
      </w:r>
      <w:r w:rsidR="00255BCD">
        <w:rPr>
          <w:lang w:val="en-GB"/>
        </w:rPr>
        <w:t xml:space="preserve">Key Official Contact as identified in the </w:t>
      </w:r>
      <w:hyperlink r:id="rId1" w:history="1">
        <w:r w:rsidR="00255BCD" w:rsidRPr="002151DB">
          <w:rPr>
            <w:rStyle w:val="Hyperlink"/>
            <w:lang w:val="en-GB"/>
          </w:rPr>
          <w:t>World Scouting Directory</w:t>
        </w:r>
      </w:hyperlink>
    </w:p>
  </w:footnote>
  <w:footnote w:id="2">
    <w:p w14:paraId="75C65C6A" w14:textId="248FEDA6" w:rsidR="00F60891" w:rsidRPr="00F60891" w:rsidRDefault="00F60891" w:rsidP="00F60891">
      <w:pPr>
        <w:pStyle w:val="Textbody"/>
        <w:rPr>
          <w:sz w:val="16"/>
          <w:szCs w:val="16"/>
        </w:rPr>
      </w:pPr>
      <w:r w:rsidRPr="00AE6D6A">
        <w:rPr>
          <w:rStyle w:val="FootnoteReference"/>
          <w:sz w:val="16"/>
          <w:szCs w:val="16"/>
        </w:rPr>
        <w:footnoteRef/>
      </w:r>
      <w:r w:rsidRPr="00AE6D6A">
        <w:rPr>
          <w:sz w:val="16"/>
          <w:szCs w:val="16"/>
        </w:rPr>
        <w:t xml:space="preserve"> Signature can be added electronically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8471" w14:textId="77777777" w:rsidR="00687A89" w:rsidRDefault="0068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7B5" w14:textId="77777777" w:rsidR="00670ED6" w:rsidRDefault="00670ED6">
    <w:pPr>
      <w:pStyle w:val="Header"/>
      <w:rPr>
        <w:rStyle w:val="PageNumber"/>
      </w:rPr>
    </w:pP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szCs w:val="20"/>
        <w:lang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separate"/>
    </w:r>
    <w:r>
      <w:rPr>
        <w:rStyle w:val="PageNumber"/>
        <w:rFonts w:eastAsia="Times" w:cs="Geeza Pro"/>
        <w:noProof/>
        <w:color w:val="000000"/>
        <w:szCs w:val="20"/>
        <w:lang w:eastAsia="ar-EG" w:bidi="ar-EG"/>
      </w:rPr>
      <w:t>2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CB61" w14:textId="77777777" w:rsidR="00670ED6" w:rsidRDefault="00670ED6">
    <w:pPr>
      <w:pStyle w:val="Header"/>
      <w:spacing w:after="0"/>
      <w:rPr>
        <w:rFonts w:eastAsia="Times" w:cs="Geeza Pro"/>
        <w:color w:val="808080"/>
        <w:szCs w:val="20"/>
        <w:lang w:val="it-IT" w:eastAsia="ar-SA"/>
      </w:rPr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016DA1DD" wp14:editId="65E752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F7EF0"/>
    <w:multiLevelType w:val="hybridMultilevel"/>
    <w:tmpl w:val="1DA0D8EA"/>
    <w:lvl w:ilvl="0" w:tplc="02889E44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26C89"/>
    <w:multiLevelType w:val="hybridMultilevel"/>
    <w:tmpl w:val="CFEC3356"/>
    <w:lvl w:ilvl="0" w:tplc="3912DA72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0AE20D6"/>
    <w:multiLevelType w:val="hybridMultilevel"/>
    <w:tmpl w:val="93A001E4"/>
    <w:lvl w:ilvl="0" w:tplc="DA48A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566"/>
    <w:multiLevelType w:val="hybridMultilevel"/>
    <w:tmpl w:val="9ECA1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A30"/>
    <w:multiLevelType w:val="hybridMultilevel"/>
    <w:tmpl w:val="500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4545"/>
    <w:multiLevelType w:val="hybridMultilevel"/>
    <w:tmpl w:val="3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3023469">
    <w:abstractNumId w:val="0"/>
  </w:num>
  <w:num w:numId="2" w16cid:durableId="723800196">
    <w:abstractNumId w:val="1"/>
  </w:num>
  <w:num w:numId="3" w16cid:durableId="1283264726">
    <w:abstractNumId w:val="3"/>
  </w:num>
  <w:num w:numId="4" w16cid:durableId="297957985">
    <w:abstractNumId w:val="8"/>
  </w:num>
  <w:num w:numId="5" w16cid:durableId="983392970">
    <w:abstractNumId w:val="2"/>
  </w:num>
  <w:num w:numId="6" w16cid:durableId="1204100314">
    <w:abstractNumId w:val="4"/>
  </w:num>
  <w:num w:numId="7" w16cid:durableId="727001544">
    <w:abstractNumId w:val="7"/>
  </w:num>
  <w:num w:numId="8" w16cid:durableId="1316493790">
    <w:abstractNumId w:val="5"/>
  </w:num>
  <w:num w:numId="9" w16cid:durableId="308824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mirrorMargins/>
  <w:proofState w:spelling="clean" w:grammar="clean"/>
  <w:attachedTemplate r:id="rId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F0"/>
    <w:rsid w:val="00013D0D"/>
    <w:rsid w:val="000A1D80"/>
    <w:rsid w:val="000B73E5"/>
    <w:rsid w:val="00237715"/>
    <w:rsid w:val="00255BCD"/>
    <w:rsid w:val="002A13BF"/>
    <w:rsid w:val="002A414E"/>
    <w:rsid w:val="00385596"/>
    <w:rsid w:val="003D05A4"/>
    <w:rsid w:val="003D194C"/>
    <w:rsid w:val="00403D91"/>
    <w:rsid w:val="00447C70"/>
    <w:rsid w:val="004B6B3F"/>
    <w:rsid w:val="004D5792"/>
    <w:rsid w:val="004D7025"/>
    <w:rsid w:val="005A1C94"/>
    <w:rsid w:val="005A72DD"/>
    <w:rsid w:val="005C2E39"/>
    <w:rsid w:val="00617729"/>
    <w:rsid w:val="0066258D"/>
    <w:rsid w:val="00670ED6"/>
    <w:rsid w:val="00677EB8"/>
    <w:rsid w:val="00687A89"/>
    <w:rsid w:val="006C23B1"/>
    <w:rsid w:val="00712C5A"/>
    <w:rsid w:val="00790CE5"/>
    <w:rsid w:val="00804F8F"/>
    <w:rsid w:val="00852971"/>
    <w:rsid w:val="008B1759"/>
    <w:rsid w:val="00906460"/>
    <w:rsid w:val="00926562"/>
    <w:rsid w:val="009A5935"/>
    <w:rsid w:val="009B477D"/>
    <w:rsid w:val="00A11930"/>
    <w:rsid w:val="00A145D0"/>
    <w:rsid w:val="00A16B0A"/>
    <w:rsid w:val="00A2192B"/>
    <w:rsid w:val="00A3084F"/>
    <w:rsid w:val="00A540BD"/>
    <w:rsid w:val="00A75E8A"/>
    <w:rsid w:val="00B060D3"/>
    <w:rsid w:val="00BC5A15"/>
    <w:rsid w:val="00BC62EF"/>
    <w:rsid w:val="00C97E0C"/>
    <w:rsid w:val="00CD52AF"/>
    <w:rsid w:val="00D05B18"/>
    <w:rsid w:val="00D65725"/>
    <w:rsid w:val="00DB5EB6"/>
    <w:rsid w:val="00EE34F0"/>
    <w:rsid w:val="00EE3CBE"/>
    <w:rsid w:val="00F60891"/>
    <w:rsid w:val="00F60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5BC476"/>
  <w15:docId w15:val="{188510F9-CD29-6A44-AAEB-F71E94B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91"/>
    <w:pPr>
      <w:spacing w:after="120"/>
    </w:pPr>
    <w:rPr>
      <w:rFonts w:ascii="Verdana" w:eastAsiaTheme="minorHAnsi" w:hAnsi="Verdana" w:cstheme="minorBidi"/>
      <w:sz w:val="18"/>
      <w:szCs w:val="24"/>
    </w:rPr>
  </w:style>
  <w:style w:type="paragraph" w:styleId="Heading1">
    <w:name w:val="heading 1"/>
    <w:basedOn w:val="ConfSectionHeader"/>
    <w:next w:val="Textbody"/>
    <w:uiPriority w:val="9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  <w:pPr>
      <w:spacing w:after="0"/>
    </w:pPr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  <w:sz w:val="20"/>
      <w:szCs w:val="20"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eastAsiaTheme="minorHAnsi" w:hAnsi="Verdana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widowControl w:val="0"/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widowControl w:val="0"/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widowControl w:val="0"/>
      <w:numPr>
        <w:numId w:val="4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widowControl w:val="0"/>
      <w:numPr>
        <w:numId w:val="5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rFonts w:eastAsia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rsid w:val="005C439E"/>
    <w:pPr>
      <w:spacing w:after="0"/>
      <w:ind w:left="720"/>
    </w:pPr>
    <w:rPr>
      <w:rFonts w:eastAsia="Times New Roman" w:cs="Times New Roman"/>
    </w:r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customStyle="1" w:styleId="p1">
    <w:name w:val="p1"/>
    <w:basedOn w:val="Normal"/>
    <w:rsid w:val="005A1C94"/>
    <w:pPr>
      <w:spacing w:after="0"/>
    </w:pPr>
    <w:rPr>
      <w:rFonts w:ascii="Helvetica" w:hAnsi="Helvetica" w:cs="Times New Roman"/>
      <w:sz w:val="12"/>
      <w:szCs w:val="12"/>
      <w:lang w:eastAsia="en-GB"/>
    </w:rPr>
  </w:style>
  <w:style w:type="paragraph" w:customStyle="1" w:styleId="p3">
    <w:name w:val="p3"/>
    <w:basedOn w:val="Normal"/>
    <w:rsid w:val="005A1C94"/>
    <w:pPr>
      <w:spacing w:after="0"/>
    </w:pPr>
    <w:rPr>
      <w:rFonts w:ascii="Helvetica" w:hAnsi="Helvetica" w:cs="Times New Roman"/>
      <w:sz w:val="15"/>
      <w:szCs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1C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Textbody"/>
    <w:uiPriority w:val="1"/>
    <w:qFormat/>
    <w:rsid w:val="00D65725"/>
    <w:pPr>
      <w:ind w:left="720"/>
      <w:contextualSpacing/>
    </w:pPr>
  </w:style>
  <w:style w:type="table" w:styleId="TableGrid">
    <w:name w:val="Table Grid"/>
    <w:basedOn w:val="TableNormal"/>
    <w:uiPriority w:val="59"/>
    <w:rsid w:val="00D6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tions@scou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outconference.org/rules-of-procedure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s://members.scout.org/contac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hammadsyafiqmohd.hashim/Dropbox%20(World%20Scouting)/WSB%20General%20Docs/05%20-%20Communications/5.00%20Stationery%20Templates/01%20Official%20Letter/0%20-%20GSC/Kuala%20Lumpur/EN%20Letter%20WSBGSC%20K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304A-8E24-7A49-965F-0E81041A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WSBGSC KL.dotx</Template>
  <TotalTime>9</TotalTime>
  <Pages>1</Pages>
  <Words>246</Words>
  <Characters>1404</Characters>
  <Application>Microsoft Office Word</Application>
  <DocSecurity>0</DocSecurity>
  <Lines>11</Lines>
  <Paragraphs>3</Paragraphs>
  <ScaleCrop>false</ScaleCrop>
  <Company>World Scout Bureau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Maya Taylor</cp:lastModifiedBy>
  <cp:revision>13</cp:revision>
  <cp:lastPrinted>2014-09-11T04:58:00Z</cp:lastPrinted>
  <dcterms:created xsi:type="dcterms:W3CDTF">2021-01-19T03:00:00Z</dcterms:created>
  <dcterms:modified xsi:type="dcterms:W3CDTF">2024-01-11T07:32:00Z</dcterms:modified>
</cp:coreProperties>
</file>