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D2DFAD" w14:textId="77777777" w:rsidR="00B1276F" w:rsidRDefault="00B1276F" w:rsidP="00B1276F">
      <w:pPr>
        <w:pStyle w:val="Locationorname"/>
        <w:snapToGrid w:val="0"/>
        <w:rPr>
          <w:rFonts w:eastAsia="Times" w:cs="Geeza Pro"/>
          <w:color w:val="auto"/>
          <w:sz w:val="18"/>
          <w:szCs w:val="20"/>
          <w:lang w:eastAsia="ar-EG" w:bidi="ar-EG"/>
        </w:rPr>
      </w:pPr>
    </w:p>
    <w:p w14:paraId="71DBCF14" w14:textId="6287B95C" w:rsidR="00B1276F" w:rsidRPr="00042365" w:rsidRDefault="00C65342" w:rsidP="00B1276F">
      <w:pPr>
        <w:pStyle w:val="p3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43</w:t>
      </w:r>
      <w:r>
        <w:rPr>
          <w:b/>
          <w:sz w:val="22"/>
          <w:vertAlign w:val="superscript"/>
        </w:rPr>
        <w:t>r</w:t>
      </w:r>
      <w:r w:rsidR="00B1276F" w:rsidRPr="00DE2610">
        <w:rPr>
          <w:b/>
          <w:sz w:val="22"/>
          <w:vertAlign w:val="superscript"/>
        </w:rPr>
        <w:t>d</w:t>
      </w:r>
      <w:r w:rsidR="00B1276F">
        <w:rPr>
          <w:rFonts w:ascii="Verdana" w:hAnsi="Verdana"/>
          <w:b/>
          <w:sz w:val="22"/>
        </w:rPr>
        <w:t xml:space="preserve"> </w:t>
      </w:r>
      <w:r w:rsidR="00B1276F" w:rsidRPr="00042365">
        <w:rPr>
          <w:rFonts w:ascii="Verdana" w:hAnsi="Verdana"/>
          <w:b/>
          <w:sz w:val="22"/>
        </w:rPr>
        <w:t>World Scout Conference</w:t>
      </w:r>
    </w:p>
    <w:p w14:paraId="7D189B5E" w14:textId="340D7264" w:rsidR="009173D4" w:rsidRDefault="009173D4" w:rsidP="009173D4"/>
    <w:p w14:paraId="62A625C7" w14:textId="34897B8A" w:rsidR="005E4892" w:rsidRPr="008341F2" w:rsidRDefault="005E4892" w:rsidP="005E4892">
      <w:pPr>
        <w:pStyle w:val="Title"/>
        <w:jc w:val="center"/>
        <w:rPr>
          <w:rFonts w:ascii="Verdana" w:eastAsiaTheme="minorHAnsi" w:hAnsi="Verdana" w:cstheme="minorBidi"/>
          <w:b/>
          <w:bCs/>
          <w:color w:val="000000" w:themeColor="text1"/>
          <w:spacing w:val="0"/>
          <w:kern w:val="0"/>
          <w:sz w:val="24"/>
          <w:szCs w:val="40"/>
          <w:lang w:val="en-US"/>
        </w:rPr>
      </w:pPr>
      <w:r w:rsidRPr="008341F2">
        <w:rPr>
          <w:rFonts w:ascii="Verdana" w:eastAsiaTheme="minorHAnsi" w:hAnsi="Verdana" w:cstheme="minorBidi"/>
          <w:b/>
          <w:bCs/>
          <w:color w:val="000000" w:themeColor="text1"/>
          <w:spacing w:val="0"/>
          <w:kern w:val="0"/>
          <w:sz w:val="24"/>
          <w:szCs w:val="40"/>
          <w:lang w:val="en-US"/>
        </w:rPr>
        <w:t>Resolutions Committee – Nomination Form</w:t>
      </w:r>
    </w:p>
    <w:p w14:paraId="0C989C95" w14:textId="77777777" w:rsidR="005E4892" w:rsidRPr="00CD3A6B" w:rsidRDefault="005E4892" w:rsidP="005E4892">
      <w:pPr>
        <w:pStyle w:val="p3"/>
        <w:rPr>
          <w:rFonts w:ascii="Verdana" w:hAnsi="Verdana"/>
          <w:sz w:val="21"/>
        </w:rPr>
      </w:pPr>
    </w:p>
    <w:p w14:paraId="55BBAA8A" w14:textId="6F589C05" w:rsidR="005E4892" w:rsidRDefault="005E4892" w:rsidP="005E4892">
      <w:pPr>
        <w:pStyle w:val="Textbody"/>
        <w:rPr>
          <w:szCs w:val="18"/>
        </w:rPr>
      </w:pPr>
      <w:r>
        <w:rPr>
          <w:szCs w:val="18"/>
        </w:rPr>
        <w:t>Name of Member Organization</w:t>
      </w:r>
      <w:r w:rsidRPr="00540BAC">
        <w:rPr>
          <w:szCs w:val="18"/>
        </w:rPr>
        <w:t>: _</w:t>
      </w:r>
      <w:r>
        <w:rPr>
          <w:szCs w:val="18"/>
        </w:rPr>
        <w:t>_________________</w:t>
      </w:r>
      <w:r w:rsidRPr="00540BAC">
        <w:rPr>
          <w:szCs w:val="18"/>
        </w:rPr>
        <w:t>______________________________</w:t>
      </w:r>
      <w:r w:rsidR="00523B3F">
        <w:rPr>
          <w:szCs w:val="18"/>
        </w:rPr>
        <w:t>_____</w:t>
      </w:r>
    </w:p>
    <w:p w14:paraId="7F6F110F" w14:textId="77777777" w:rsidR="00523B3F" w:rsidRDefault="00523B3F" w:rsidP="005E4892">
      <w:pPr>
        <w:pStyle w:val="Textbody"/>
        <w:ind w:right="-52"/>
        <w:rPr>
          <w:szCs w:val="18"/>
        </w:rPr>
      </w:pPr>
    </w:p>
    <w:p w14:paraId="1B8A42A2" w14:textId="199EE2CA" w:rsidR="005E4892" w:rsidRDefault="005E4892" w:rsidP="005E4892">
      <w:pPr>
        <w:pStyle w:val="Textbody"/>
        <w:ind w:right="-52"/>
        <w:rPr>
          <w:szCs w:val="18"/>
        </w:rPr>
      </w:pPr>
      <w:r>
        <w:rPr>
          <w:szCs w:val="18"/>
        </w:rPr>
        <w:t>Country: _______________________________________________________________________</w:t>
      </w:r>
    </w:p>
    <w:p w14:paraId="222AF3CE" w14:textId="77777777" w:rsidR="005E4892" w:rsidRDefault="005E4892" w:rsidP="005E4892">
      <w:pPr>
        <w:pStyle w:val="Textbody"/>
        <w:ind w:right="-52"/>
        <w:rPr>
          <w:szCs w:val="18"/>
        </w:rPr>
      </w:pPr>
    </w:p>
    <w:p w14:paraId="64D7ED17" w14:textId="77777777" w:rsidR="005E4892" w:rsidRDefault="005E4892" w:rsidP="005E4892">
      <w:pPr>
        <w:pStyle w:val="Textbody"/>
        <w:ind w:right="-52"/>
        <w:rPr>
          <w:szCs w:val="18"/>
        </w:rPr>
      </w:pPr>
      <w:r>
        <w:rPr>
          <w:szCs w:val="18"/>
        </w:rPr>
        <w:t>Name of the Approver</w:t>
      </w:r>
      <w:r w:rsidRPr="00540BAC">
        <w:rPr>
          <w:szCs w:val="18"/>
        </w:rPr>
        <w:t>:</w:t>
      </w:r>
      <w:r>
        <w:rPr>
          <w:szCs w:val="18"/>
        </w:rPr>
        <w:t xml:space="preserve"> ____________________________________________________________</w:t>
      </w:r>
    </w:p>
    <w:p w14:paraId="4AAF8198" w14:textId="77777777" w:rsidR="005E4892" w:rsidRDefault="005E4892" w:rsidP="005E4892">
      <w:pPr>
        <w:pStyle w:val="Textbody"/>
        <w:ind w:right="-52"/>
        <w:rPr>
          <w:szCs w:val="18"/>
        </w:rPr>
      </w:pPr>
    </w:p>
    <w:p w14:paraId="4A0B6FD2" w14:textId="11CDB08A" w:rsidR="005E4892" w:rsidRDefault="005E4892" w:rsidP="005E4892">
      <w:pPr>
        <w:pStyle w:val="Textbody"/>
        <w:ind w:right="-52"/>
        <w:rPr>
          <w:szCs w:val="18"/>
        </w:rPr>
      </w:pPr>
      <w:r>
        <w:rPr>
          <w:szCs w:val="18"/>
        </w:rPr>
        <w:t xml:space="preserve">Position within the </w:t>
      </w:r>
      <w:r w:rsidR="00523B3F">
        <w:rPr>
          <w:szCs w:val="18"/>
        </w:rPr>
        <w:t>Member Organization</w:t>
      </w:r>
      <w:r>
        <w:rPr>
          <w:szCs w:val="18"/>
        </w:rPr>
        <w:t>: ______________</w:t>
      </w:r>
      <w:r w:rsidRPr="00540BAC">
        <w:rPr>
          <w:szCs w:val="18"/>
        </w:rPr>
        <w:t>___</w:t>
      </w:r>
      <w:r w:rsidR="00523B3F">
        <w:rPr>
          <w:szCs w:val="18"/>
        </w:rPr>
        <w:t>_</w:t>
      </w:r>
      <w:r>
        <w:rPr>
          <w:szCs w:val="18"/>
        </w:rPr>
        <w:t>____________________________</w:t>
      </w:r>
    </w:p>
    <w:p w14:paraId="33CDAFB2" w14:textId="77777777" w:rsidR="005E4892" w:rsidRPr="00540BAC" w:rsidRDefault="005E4892" w:rsidP="005E4892">
      <w:pPr>
        <w:pStyle w:val="Textbody"/>
        <w:rPr>
          <w:szCs w:val="18"/>
        </w:rPr>
      </w:pPr>
    </w:p>
    <w:p w14:paraId="74DA026C" w14:textId="77777777" w:rsidR="005E4892" w:rsidRDefault="005E4892" w:rsidP="005E4892">
      <w:pPr>
        <w:pStyle w:val="Textbody"/>
        <w:rPr>
          <w:szCs w:val="18"/>
        </w:rPr>
      </w:pPr>
      <w:r>
        <w:rPr>
          <w:szCs w:val="18"/>
        </w:rPr>
        <w:t>Signature: _____________________________ Date: ___________________________________</w:t>
      </w:r>
    </w:p>
    <w:p w14:paraId="6A9BE35D" w14:textId="77777777" w:rsidR="005E4892" w:rsidRDefault="005E4892" w:rsidP="005E4892">
      <w:pPr>
        <w:pStyle w:val="p3"/>
        <w:rPr>
          <w:rFonts w:ascii="Verdana" w:hAnsi="Verdana"/>
        </w:rPr>
      </w:pPr>
    </w:p>
    <w:p w14:paraId="796E69FB" w14:textId="77777777" w:rsidR="005E4892" w:rsidRDefault="005E4892" w:rsidP="005E4892">
      <w:pPr>
        <w:pStyle w:val="p3"/>
        <w:rPr>
          <w:rFonts w:ascii="Verdana" w:hAnsi="Verdana"/>
        </w:rPr>
      </w:pPr>
    </w:p>
    <w:p w14:paraId="1BE4C469" w14:textId="77777777" w:rsidR="005E4892" w:rsidRDefault="005E4892" w:rsidP="005E4892">
      <w:pPr>
        <w:pStyle w:val="p3"/>
        <w:rPr>
          <w:rFonts w:ascii="Verdana" w:hAnsi="Verdana"/>
        </w:rPr>
      </w:pPr>
    </w:p>
    <w:p w14:paraId="324FBE4C" w14:textId="77777777" w:rsidR="005E4892" w:rsidRPr="00540BAC" w:rsidRDefault="005E4892" w:rsidP="005E4892">
      <w:pPr>
        <w:pStyle w:val="Textbody"/>
        <w:rPr>
          <w:szCs w:val="18"/>
        </w:rPr>
      </w:pPr>
      <w:r>
        <w:rPr>
          <w:szCs w:val="18"/>
        </w:rPr>
        <w:t>Name of the nominee for the Resolutions Committee</w:t>
      </w:r>
      <w:r w:rsidRPr="00540BAC">
        <w:rPr>
          <w:szCs w:val="18"/>
        </w:rPr>
        <w:t xml:space="preserve">: </w:t>
      </w:r>
      <w:r>
        <w:rPr>
          <w:szCs w:val="18"/>
        </w:rPr>
        <w:t>__________</w:t>
      </w:r>
      <w:r w:rsidRPr="00540BAC">
        <w:rPr>
          <w:szCs w:val="18"/>
        </w:rPr>
        <w:t>____</w:t>
      </w:r>
      <w:r>
        <w:rPr>
          <w:szCs w:val="18"/>
        </w:rPr>
        <w:t>_____________________</w:t>
      </w:r>
      <w:r w:rsidRPr="00540BAC">
        <w:rPr>
          <w:szCs w:val="18"/>
        </w:rPr>
        <w:tab/>
      </w:r>
    </w:p>
    <w:p w14:paraId="38442E65" w14:textId="77777777" w:rsidR="005E4892" w:rsidRDefault="005E4892" w:rsidP="005E4892">
      <w:pPr>
        <w:pStyle w:val="Textbody"/>
        <w:rPr>
          <w:szCs w:val="18"/>
        </w:rPr>
      </w:pPr>
      <w:r>
        <w:rPr>
          <w:szCs w:val="18"/>
        </w:rPr>
        <w:t>Email Address: _________________________________________________________________</w:t>
      </w:r>
    </w:p>
    <w:p w14:paraId="2AB4A8CB" w14:textId="77777777" w:rsidR="005E4892" w:rsidRPr="007A1ADC" w:rsidRDefault="005E4892" w:rsidP="005E4892">
      <w:pPr>
        <w:pStyle w:val="Textbody"/>
        <w:rPr>
          <w:szCs w:val="18"/>
          <w:lang w:val="en-US"/>
        </w:rPr>
      </w:pPr>
    </w:p>
    <w:p w14:paraId="6FBC2DE3" w14:textId="77777777" w:rsidR="005E4892" w:rsidRPr="007A1ADC" w:rsidRDefault="005E4892" w:rsidP="005E4892">
      <w:pPr>
        <w:pStyle w:val="Textbody"/>
        <w:rPr>
          <w:szCs w:val="18"/>
          <w:lang w:val="en-US"/>
        </w:rPr>
      </w:pPr>
      <w:r w:rsidRPr="007A1ADC">
        <w:rPr>
          <w:szCs w:val="18"/>
          <w:lang w:val="en-US"/>
        </w:rPr>
        <w:t>Signature: _____________________________ Date: ___________________________________</w:t>
      </w:r>
    </w:p>
    <w:p w14:paraId="21395BDF" w14:textId="77777777" w:rsidR="005E4892" w:rsidRPr="007A1ADC" w:rsidRDefault="005E4892" w:rsidP="005E4892">
      <w:pPr>
        <w:pStyle w:val="p3"/>
        <w:rPr>
          <w:rFonts w:ascii="Verdana" w:hAnsi="Verdana"/>
          <w:lang w:val="en-US"/>
        </w:rPr>
      </w:pPr>
    </w:p>
    <w:p w14:paraId="30863DF9" w14:textId="77777777" w:rsidR="005E4892" w:rsidRPr="007A1ADC" w:rsidRDefault="005E4892" w:rsidP="005E4892">
      <w:pPr>
        <w:pStyle w:val="p3"/>
        <w:rPr>
          <w:rFonts w:ascii="Verdana" w:hAnsi="Verdana"/>
          <w:lang w:val="en-US"/>
        </w:rPr>
      </w:pPr>
    </w:p>
    <w:p w14:paraId="290449A2" w14:textId="77777777" w:rsidR="005E4892" w:rsidRPr="007A1ADC" w:rsidRDefault="005E4892" w:rsidP="005E4892">
      <w:pPr>
        <w:pStyle w:val="p3"/>
        <w:rPr>
          <w:rFonts w:ascii="Verdana" w:hAnsi="Verdana"/>
          <w:lang w:val="en-US"/>
        </w:rPr>
      </w:pPr>
    </w:p>
    <w:p w14:paraId="24898CF7" w14:textId="3DFD596A" w:rsidR="005E4892" w:rsidRDefault="005E4892" w:rsidP="005E4892">
      <w:pPr>
        <w:pStyle w:val="p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Message of support from </w:t>
      </w:r>
      <w:r w:rsidR="003D7F9E" w:rsidRPr="003D7F9E">
        <w:rPr>
          <w:rFonts w:ascii="Verdana" w:hAnsi="Verdana"/>
          <w:sz w:val="18"/>
        </w:rPr>
        <w:t>Member Organization</w:t>
      </w:r>
      <w:r>
        <w:rPr>
          <w:rFonts w:ascii="Verdana" w:hAnsi="Verdana"/>
          <w:sz w:val="18"/>
        </w:rPr>
        <w:t xml:space="preserve"> (why is this candidate </w:t>
      </w:r>
      <w:r w:rsidR="00FB785F">
        <w:rPr>
          <w:rFonts w:ascii="Verdana" w:hAnsi="Verdana"/>
          <w:sz w:val="18"/>
        </w:rPr>
        <w:t xml:space="preserve">being </w:t>
      </w:r>
      <w:r>
        <w:rPr>
          <w:rFonts w:ascii="Verdana" w:hAnsi="Verdana"/>
          <w:sz w:val="18"/>
        </w:rPr>
        <w:t>nominated for the Resolutions Committee?):</w:t>
      </w:r>
    </w:p>
    <w:p w14:paraId="4BF1B3A6" w14:textId="77777777" w:rsidR="005E4892" w:rsidRPr="00A568CE" w:rsidRDefault="005E4892" w:rsidP="005E4892">
      <w:pPr>
        <w:pStyle w:val="p3"/>
        <w:rPr>
          <w:rFonts w:ascii="Verdana" w:hAnsi="Verdana"/>
          <w:sz w:val="18"/>
        </w:rPr>
      </w:pPr>
    </w:p>
    <w:p w14:paraId="32D35D25" w14:textId="77777777" w:rsidR="005E4892" w:rsidRPr="00CD3A6B" w:rsidRDefault="005E4892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</w:rPr>
        <w:t>__________________</w:t>
      </w:r>
      <w:r>
        <w:rPr>
          <w:rFonts w:ascii="Verdana" w:hAnsi="Verdana"/>
        </w:rPr>
        <w:t>________________________</w:t>
      </w:r>
      <w:r w:rsidRPr="00CD3A6B">
        <w:rPr>
          <w:rFonts w:ascii="Verdana" w:hAnsi="Verdana"/>
        </w:rPr>
        <w:t>____________________________________________________</w:t>
      </w:r>
    </w:p>
    <w:p w14:paraId="71A92B6E" w14:textId="77777777" w:rsidR="005E4892" w:rsidRPr="00CD3A6B" w:rsidRDefault="005E4892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</w:rPr>
        <w:t>__________________</w:t>
      </w:r>
      <w:r>
        <w:rPr>
          <w:rFonts w:ascii="Verdana" w:hAnsi="Verdana"/>
        </w:rPr>
        <w:t>________________________</w:t>
      </w:r>
      <w:r w:rsidRPr="00CD3A6B">
        <w:rPr>
          <w:rFonts w:ascii="Verdana" w:hAnsi="Verdana"/>
        </w:rPr>
        <w:t>____________________________________________________</w:t>
      </w:r>
    </w:p>
    <w:p w14:paraId="01F416BF" w14:textId="77777777" w:rsidR="005E4892" w:rsidRPr="00CD3A6B" w:rsidRDefault="005E4892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</w:rPr>
        <w:t>__________________</w:t>
      </w:r>
      <w:r>
        <w:rPr>
          <w:rFonts w:ascii="Verdana" w:hAnsi="Verdana"/>
        </w:rPr>
        <w:t>________________________</w:t>
      </w:r>
      <w:r w:rsidRPr="00CD3A6B">
        <w:rPr>
          <w:rFonts w:ascii="Verdana" w:hAnsi="Verdana"/>
        </w:rPr>
        <w:t>____________________________________________________</w:t>
      </w:r>
    </w:p>
    <w:p w14:paraId="0C195390" w14:textId="77777777" w:rsidR="005E4892" w:rsidRPr="00CD3A6B" w:rsidRDefault="005E4892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</w:rPr>
        <w:t>__________________</w:t>
      </w:r>
      <w:r>
        <w:rPr>
          <w:rFonts w:ascii="Verdana" w:hAnsi="Verdana"/>
        </w:rPr>
        <w:t>________________________</w:t>
      </w:r>
      <w:r w:rsidRPr="00CD3A6B">
        <w:rPr>
          <w:rFonts w:ascii="Verdana" w:hAnsi="Verdana"/>
        </w:rPr>
        <w:t>____________________________________________________</w:t>
      </w:r>
    </w:p>
    <w:p w14:paraId="42A77B4E" w14:textId="77777777" w:rsidR="005E4892" w:rsidRPr="00CD3A6B" w:rsidRDefault="005E4892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</w:rPr>
        <w:t>__________________</w:t>
      </w:r>
      <w:r>
        <w:rPr>
          <w:rFonts w:ascii="Verdana" w:hAnsi="Verdana"/>
        </w:rPr>
        <w:t>________________________</w:t>
      </w:r>
      <w:r w:rsidRPr="00CD3A6B">
        <w:rPr>
          <w:rFonts w:ascii="Verdana" w:hAnsi="Verdana"/>
        </w:rPr>
        <w:t>____________________________________________________</w:t>
      </w:r>
    </w:p>
    <w:p w14:paraId="2E322E74" w14:textId="77777777" w:rsidR="005E4892" w:rsidRPr="00CD3A6B" w:rsidRDefault="005E4892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</w:rPr>
        <w:t>__________________</w:t>
      </w:r>
      <w:r>
        <w:rPr>
          <w:rFonts w:ascii="Verdana" w:hAnsi="Verdana"/>
        </w:rPr>
        <w:t>________________________</w:t>
      </w:r>
      <w:r w:rsidRPr="00CD3A6B">
        <w:rPr>
          <w:rFonts w:ascii="Verdana" w:hAnsi="Verdana"/>
        </w:rPr>
        <w:t>____________________________________________________</w:t>
      </w:r>
    </w:p>
    <w:p w14:paraId="562CDB80" w14:textId="77777777" w:rsidR="005E4892" w:rsidRPr="00CD3A6B" w:rsidRDefault="005E4892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</w:rPr>
        <w:t>__________________</w:t>
      </w:r>
      <w:r>
        <w:rPr>
          <w:rFonts w:ascii="Verdana" w:hAnsi="Verdana"/>
        </w:rPr>
        <w:t>________________________</w:t>
      </w:r>
      <w:r w:rsidRPr="00CD3A6B">
        <w:rPr>
          <w:rFonts w:ascii="Verdana" w:hAnsi="Verdana"/>
        </w:rPr>
        <w:t>____________________________________________________</w:t>
      </w:r>
    </w:p>
    <w:p w14:paraId="11EDA2A8" w14:textId="77777777" w:rsidR="005E4892" w:rsidRPr="00CD3A6B" w:rsidRDefault="005E4892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</w:rPr>
        <w:t>__________________</w:t>
      </w:r>
      <w:r>
        <w:rPr>
          <w:rFonts w:ascii="Verdana" w:hAnsi="Verdana"/>
        </w:rPr>
        <w:t>________________________</w:t>
      </w:r>
      <w:r w:rsidRPr="00CD3A6B">
        <w:rPr>
          <w:rFonts w:ascii="Verdana" w:hAnsi="Verdana"/>
        </w:rPr>
        <w:t>____________________________________________________</w:t>
      </w:r>
    </w:p>
    <w:p w14:paraId="6485C2BF" w14:textId="77777777" w:rsidR="005E4892" w:rsidRPr="00CD3A6B" w:rsidRDefault="005E4892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</w:rPr>
        <w:t>__________________</w:t>
      </w:r>
      <w:r>
        <w:rPr>
          <w:rFonts w:ascii="Verdana" w:hAnsi="Verdana"/>
        </w:rPr>
        <w:t>________________________</w:t>
      </w:r>
      <w:r w:rsidRPr="00CD3A6B">
        <w:rPr>
          <w:rFonts w:ascii="Verdana" w:hAnsi="Verdana"/>
        </w:rPr>
        <w:t>____________________________________________________</w:t>
      </w:r>
    </w:p>
    <w:p w14:paraId="7A8D10AB" w14:textId="77777777" w:rsidR="005E4892" w:rsidRPr="00CD3A6B" w:rsidRDefault="005E4892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</w:rPr>
        <w:t>__________________</w:t>
      </w:r>
      <w:r>
        <w:rPr>
          <w:rFonts w:ascii="Verdana" w:hAnsi="Verdana"/>
        </w:rPr>
        <w:t>________________________</w:t>
      </w:r>
      <w:r w:rsidRPr="00CD3A6B">
        <w:rPr>
          <w:rFonts w:ascii="Verdana" w:hAnsi="Verdana"/>
        </w:rPr>
        <w:t>____________________________________________________</w:t>
      </w:r>
    </w:p>
    <w:p w14:paraId="10C576EC" w14:textId="77777777" w:rsidR="005E4892" w:rsidRPr="00CD3A6B" w:rsidRDefault="005E4892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</w:rPr>
        <w:t>__________________</w:t>
      </w:r>
      <w:r>
        <w:rPr>
          <w:rFonts w:ascii="Verdana" w:hAnsi="Verdana"/>
        </w:rPr>
        <w:t>________________________</w:t>
      </w:r>
      <w:r w:rsidRPr="00CD3A6B">
        <w:rPr>
          <w:rFonts w:ascii="Verdana" w:hAnsi="Verdana"/>
        </w:rPr>
        <w:t>____________________________________________________</w:t>
      </w:r>
    </w:p>
    <w:p w14:paraId="026FE686" w14:textId="77777777" w:rsidR="005E4892" w:rsidRPr="00CD3A6B" w:rsidRDefault="005E4892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</w:rPr>
        <w:t>__________________</w:t>
      </w:r>
      <w:r>
        <w:rPr>
          <w:rFonts w:ascii="Verdana" w:hAnsi="Verdana"/>
        </w:rPr>
        <w:t>________________________</w:t>
      </w:r>
      <w:r w:rsidRPr="00CD3A6B">
        <w:rPr>
          <w:rFonts w:ascii="Verdana" w:hAnsi="Verdana"/>
        </w:rPr>
        <w:t>____________________________________________________</w:t>
      </w:r>
    </w:p>
    <w:p w14:paraId="19EB4B4B" w14:textId="77777777" w:rsidR="005E4892" w:rsidRPr="00CD3A6B" w:rsidRDefault="005E4892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</w:rPr>
        <w:t>__________________</w:t>
      </w:r>
      <w:r>
        <w:rPr>
          <w:rFonts w:ascii="Verdana" w:hAnsi="Verdana"/>
        </w:rPr>
        <w:t>________________________</w:t>
      </w:r>
      <w:r w:rsidRPr="00CD3A6B">
        <w:rPr>
          <w:rFonts w:ascii="Verdana" w:hAnsi="Verdana"/>
        </w:rPr>
        <w:t>____________________________________________________</w:t>
      </w:r>
    </w:p>
    <w:p w14:paraId="72B440F4" w14:textId="77777777" w:rsidR="005E4892" w:rsidRDefault="005E4892" w:rsidP="005E4892">
      <w:pPr>
        <w:pStyle w:val="p3"/>
        <w:spacing w:line="480" w:lineRule="auto"/>
        <w:rPr>
          <w:rFonts w:ascii="Verdana" w:hAnsi="Verdana"/>
        </w:rPr>
      </w:pPr>
      <w:r w:rsidRPr="00CD3A6B">
        <w:rPr>
          <w:rFonts w:ascii="Verdana" w:hAnsi="Verdana"/>
        </w:rPr>
        <w:t>__________________</w:t>
      </w:r>
      <w:r>
        <w:rPr>
          <w:rFonts w:ascii="Verdana" w:hAnsi="Verdana"/>
        </w:rPr>
        <w:t>________________________</w:t>
      </w:r>
      <w:r w:rsidRPr="00CD3A6B">
        <w:rPr>
          <w:rFonts w:ascii="Verdana" w:hAnsi="Verdana"/>
        </w:rPr>
        <w:t>____________________________________________________</w:t>
      </w:r>
    </w:p>
    <w:p w14:paraId="082CD724" w14:textId="634B266C" w:rsidR="005E4892" w:rsidRPr="006E4BB9" w:rsidRDefault="005E4892" w:rsidP="005E4892">
      <w:pPr>
        <w:shd w:val="clear" w:color="auto" w:fill="FFFFFF"/>
        <w:ind w:left="851"/>
        <w:rPr>
          <w:sz w:val="13"/>
        </w:rPr>
      </w:pPr>
      <w:r w:rsidRPr="006E4BB9">
        <w:rPr>
          <w:noProof/>
          <w:sz w:val="1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6B87B" wp14:editId="72200E72">
                <wp:simplePos x="0" y="0"/>
                <wp:positionH relativeFrom="column">
                  <wp:posOffset>168564</wp:posOffset>
                </wp:positionH>
                <wp:positionV relativeFrom="paragraph">
                  <wp:posOffset>235585</wp:posOffset>
                </wp:positionV>
                <wp:extent cx="111125" cy="114300"/>
                <wp:effectExtent l="0" t="0" r="15875" b="38100"/>
                <wp:wrapThrough wrapText="bothSides">
                  <wp:wrapPolygon edited="0">
                    <wp:start x="0" y="0"/>
                    <wp:lineTo x="0" y="24000"/>
                    <wp:lineTo x="19749" y="24000"/>
                    <wp:lineTo x="19749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43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C3DA2" id="Rectangle 6" o:spid="_x0000_s1026" style="position:absolute;margin-left:13.25pt;margin-top:18.55pt;width:8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" fillcolor="white [3201]" strokecolor="black [3200]" strokeweight="1pt">
                <v:stroke linestyle="thickThin"/>
                <w10:wrap type="through"/>
              </v:rect>
            </w:pict>
          </mc:Fallback>
        </mc:AlternateContent>
      </w:r>
      <w:r w:rsidRPr="006E4BB9">
        <w:rPr>
          <w:sz w:val="13"/>
        </w:rPr>
        <w:t xml:space="preserve">The Safe from Harm Check is a requirement that applies to anyone involved in the leadership of the Scout Movement. It is </w:t>
      </w:r>
      <w:r>
        <w:rPr>
          <w:sz w:val="13"/>
        </w:rPr>
        <w:t>the</w:t>
      </w:r>
      <w:r w:rsidRPr="006E4BB9">
        <w:rPr>
          <w:sz w:val="13"/>
        </w:rPr>
        <w:t xml:space="preserve"> right and responsibility </w:t>
      </w:r>
      <w:r>
        <w:rPr>
          <w:sz w:val="13"/>
        </w:rPr>
        <w:t xml:space="preserve">of the </w:t>
      </w:r>
      <w:r w:rsidR="009861AC" w:rsidRPr="009861AC">
        <w:rPr>
          <w:sz w:val="13"/>
        </w:rPr>
        <w:t>Member Organization</w:t>
      </w:r>
      <w:r w:rsidRPr="006E4BB9">
        <w:rPr>
          <w:sz w:val="13"/>
        </w:rPr>
        <w:t xml:space="preserve"> to undertake diligence and implement necessary screening to ensure </w:t>
      </w:r>
      <w:r w:rsidR="00B21436" w:rsidRPr="006E4BB9">
        <w:rPr>
          <w:sz w:val="13"/>
        </w:rPr>
        <w:t>full clearance</w:t>
      </w:r>
      <w:r w:rsidRPr="006E4BB9">
        <w:rPr>
          <w:sz w:val="13"/>
        </w:rPr>
        <w:t xml:space="preserve"> of the candidate in any matter related to child and youth protection. </w:t>
      </w:r>
    </w:p>
    <w:p w14:paraId="3B46355A" w14:textId="0F7F3FE3" w:rsidR="005E4892" w:rsidRDefault="005E4892" w:rsidP="005E4892">
      <w:pPr>
        <w:shd w:val="clear" w:color="auto" w:fill="FFFFFF"/>
        <w:ind w:left="851"/>
        <w:rPr>
          <w:sz w:val="13"/>
        </w:rPr>
      </w:pPr>
      <w:r w:rsidRPr="006E4BB9">
        <w:rPr>
          <w:sz w:val="13"/>
        </w:rPr>
        <w:t>By ticking this box, the candidate</w:t>
      </w:r>
      <w:r>
        <w:rPr>
          <w:sz w:val="13"/>
        </w:rPr>
        <w:t xml:space="preserve">s’ </w:t>
      </w:r>
      <w:r w:rsidR="009861AC" w:rsidRPr="009861AC">
        <w:rPr>
          <w:sz w:val="13"/>
        </w:rPr>
        <w:t>Member Organization</w:t>
      </w:r>
      <w:r w:rsidRPr="006E4BB9">
        <w:rPr>
          <w:sz w:val="13"/>
        </w:rPr>
        <w:t xml:space="preserve"> confirms that a Safe from Harm Check was implemented and </w:t>
      </w:r>
      <w:r w:rsidR="00B21436" w:rsidRPr="006E4BB9">
        <w:rPr>
          <w:sz w:val="13"/>
        </w:rPr>
        <w:t>full clearance</w:t>
      </w:r>
      <w:r w:rsidRPr="006E4BB9">
        <w:rPr>
          <w:sz w:val="13"/>
        </w:rPr>
        <w:t xml:space="preserve"> in terms of misconduct or inappropriate behaviour is verified</w:t>
      </w:r>
      <w:r>
        <w:rPr>
          <w:sz w:val="13"/>
        </w:rPr>
        <w:t>, thus the candidate is fully supported by their MO.</w:t>
      </w:r>
    </w:p>
    <w:p w14:paraId="2C9E88A4" w14:textId="019786EB" w:rsidR="0054075C" w:rsidRDefault="0054075C" w:rsidP="005E4892">
      <w:pPr>
        <w:shd w:val="clear" w:color="auto" w:fill="FFFFFF"/>
        <w:ind w:left="851"/>
        <w:rPr>
          <w:sz w:val="13"/>
        </w:rPr>
      </w:pPr>
    </w:p>
    <w:p w14:paraId="0CB68A3C" w14:textId="0864519E" w:rsidR="0054075C" w:rsidRPr="006E4BB9" w:rsidRDefault="0054075C" w:rsidP="005E4892">
      <w:pPr>
        <w:shd w:val="clear" w:color="auto" w:fill="FFFFFF"/>
        <w:ind w:left="851"/>
        <w:rPr>
          <w:sz w:val="13"/>
        </w:rPr>
      </w:pPr>
      <w:r w:rsidRPr="006E4BB9">
        <w:rPr>
          <w:noProof/>
          <w:sz w:val="1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FBA4D" wp14:editId="6DDE0F7B">
                <wp:simplePos x="0" y="0"/>
                <wp:positionH relativeFrom="column">
                  <wp:posOffset>191770</wp:posOffset>
                </wp:positionH>
                <wp:positionV relativeFrom="paragraph">
                  <wp:posOffset>35357</wp:posOffset>
                </wp:positionV>
                <wp:extent cx="111125" cy="114300"/>
                <wp:effectExtent l="0" t="0" r="15875" b="12700"/>
                <wp:wrapThrough wrapText="bothSides">
                  <wp:wrapPolygon edited="0">
                    <wp:start x="0" y="0"/>
                    <wp:lineTo x="0" y="21600"/>
                    <wp:lineTo x="22217" y="21600"/>
                    <wp:lineTo x="2221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143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BE28F" id="Rectangle 5" o:spid="_x0000_s1026" style="position:absolute;margin-left:15.1pt;margin-top:2.8pt;width:8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" fillcolor="white [3201]" strokecolor="black [3200]" strokeweight="1pt">
                <v:stroke linestyle="thickThin"/>
                <w10:wrap type="through"/>
              </v:rect>
            </w:pict>
          </mc:Fallback>
        </mc:AlternateContent>
      </w:r>
      <w:r>
        <w:rPr>
          <w:sz w:val="13"/>
        </w:rPr>
        <w:t xml:space="preserve">Attached Curriculum Vitae of the nominee, </w:t>
      </w:r>
      <w:r w:rsidR="00B21280">
        <w:rPr>
          <w:sz w:val="13"/>
        </w:rPr>
        <w:t>clearly showing</w:t>
      </w:r>
      <w:r w:rsidRPr="0054075C">
        <w:rPr>
          <w:sz w:val="13"/>
        </w:rPr>
        <w:t xml:space="preserve"> required skills and experience mentioned in the </w:t>
      </w:r>
      <w:r>
        <w:rPr>
          <w:sz w:val="13"/>
        </w:rPr>
        <w:t xml:space="preserve">Resolutions Committee </w:t>
      </w:r>
      <w:r w:rsidRPr="0054075C">
        <w:rPr>
          <w:sz w:val="13"/>
        </w:rPr>
        <w:t>role description</w:t>
      </w:r>
    </w:p>
    <w:p w14:paraId="478ECABE" w14:textId="77777777" w:rsidR="005E4892" w:rsidRDefault="005E4892" w:rsidP="005E4892">
      <w:pPr>
        <w:pStyle w:val="Textbody"/>
      </w:pPr>
    </w:p>
    <w:p w14:paraId="15780BA3" w14:textId="23E97312" w:rsidR="005A1C94" w:rsidRPr="00615309" w:rsidRDefault="00C65342" w:rsidP="00615309">
      <w:pPr>
        <w:pStyle w:val="Textbody"/>
        <w:rPr>
          <w:i/>
        </w:rPr>
      </w:pPr>
      <w:r>
        <w:t>Member Organization</w:t>
      </w:r>
      <w:r w:rsidR="005E4892">
        <w:t xml:space="preserve"> is to submit its Resolutions Committee nomination to the World Scout Committee </w:t>
      </w:r>
      <w:r w:rsidR="005E4892" w:rsidRPr="007A1ADC">
        <w:rPr>
          <w:b/>
        </w:rPr>
        <w:t>no later than</w:t>
      </w:r>
      <w:r>
        <w:rPr>
          <w:b/>
        </w:rPr>
        <w:t xml:space="preserve"> 23:59 UTC on</w:t>
      </w:r>
      <w:r w:rsidR="005E4892" w:rsidRPr="007A1ADC">
        <w:rPr>
          <w:b/>
        </w:rPr>
        <w:t xml:space="preserve"> </w:t>
      </w:r>
      <w:r>
        <w:rPr>
          <w:b/>
        </w:rPr>
        <w:t>17</w:t>
      </w:r>
      <w:r w:rsidR="005E4892" w:rsidRPr="007A1ADC">
        <w:rPr>
          <w:b/>
        </w:rPr>
        <w:t xml:space="preserve"> February 20</w:t>
      </w:r>
      <w:r w:rsidR="005E4892">
        <w:rPr>
          <w:b/>
        </w:rPr>
        <w:t>2</w:t>
      </w:r>
      <w:r>
        <w:rPr>
          <w:b/>
        </w:rPr>
        <w:t>4</w:t>
      </w:r>
      <w:r w:rsidR="005E4892" w:rsidRPr="007A1ADC">
        <w:rPr>
          <w:b/>
        </w:rPr>
        <w:t xml:space="preserve"> </w:t>
      </w:r>
      <w:r w:rsidR="005E4892">
        <w:t xml:space="preserve">by email to </w:t>
      </w:r>
      <w:hyperlink r:id="rId8" w:history="1">
        <w:r w:rsidR="005E4892" w:rsidRPr="002755A0">
          <w:rPr>
            <w:rStyle w:val="Hyperlink"/>
          </w:rPr>
          <w:t>resolutions@scout.org</w:t>
        </w:r>
      </w:hyperlink>
      <w:r w:rsidR="005E4892">
        <w:t>.</w:t>
      </w:r>
    </w:p>
    <w:sectPr w:rsidR="005A1C94" w:rsidRPr="00615309" w:rsidSect="00F55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588" w:right="1417" w:bottom="680" w:left="1417" w:header="454" w:footer="720" w:gutter="0"/>
      <w:cols w:space="720"/>
      <w:titlePg/>
      <w:docGrid w:linePitch="36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4B03" w14:textId="77777777" w:rsidR="00F55F18" w:rsidRDefault="00F55F18">
      <w:pPr>
        <w:spacing w:after="0"/>
      </w:pPr>
      <w:r>
        <w:separator/>
      </w:r>
    </w:p>
  </w:endnote>
  <w:endnote w:type="continuationSeparator" w:id="0">
    <w:p w14:paraId="79B8F7DB" w14:textId="77777777" w:rsidR="00F55F18" w:rsidRDefault="00F55F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B20C" w14:textId="77777777" w:rsidR="00687A89" w:rsidRDefault="00687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BF1A" w14:textId="77777777" w:rsidR="00687A89" w:rsidRDefault="00687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C063" w14:textId="77777777" w:rsidR="00687A89" w:rsidRDefault="0068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28F2" w14:textId="77777777" w:rsidR="00F55F18" w:rsidRDefault="00F55F18">
      <w:pPr>
        <w:spacing w:after="0"/>
      </w:pPr>
      <w:r>
        <w:separator/>
      </w:r>
    </w:p>
  </w:footnote>
  <w:footnote w:type="continuationSeparator" w:id="0">
    <w:p w14:paraId="21A594FB" w14:textId="77777777" w:rsidR="00F55F18" w:rsidRDefault="00F55F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8471" w14:textId="77777777" w:rsidR="00687A89" w:rsidRDefault="00687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17B5" w14:textId="77777777" w:rsidR="00670ED6" w:rsidRDefault="00670ED6">
    <w:pPr>
      <w:pStyle w:val="Header"/>
      <w:rPr>
        <w:rStyle w:val="PageNumber"/>
      </w:rPr>
    </w:pPr>
    <w:r>
      <w:rPr>
        <w:rStyle w:val="PageNumber"/>
        <w:rFonts w:eastAsia="Times" w:cs="Geeza Pro"/>
        <w:color w:val="000000"/>
        <w:szCs w:val="20"/>
        <w:lang w:eastAsia="ar-EG" w:bidi="ar-EG"/>
      </w:rPr>
      <w:t xml:space="preserve">- </w: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begin"/>
    </w:r>
    <w:r>
      <w:rPr>
        <w:rStyle w:val="PageNumber"/>
        <w:rFonts w:eastAsia="Times" w:cs="Geeza Pro"/>
        <w:color w:val="000000"/>
        <w:szCs w:val="20"/>
        <w:lang w:eastAsia="ar-EG" w:bidi="ar-EG"/>
      </w:rPr>
      <w:instrText xml:space="preserve"> PAGE \*Arabic </w:instrTex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separate"/>
    </w:r>
    <w:r>
      <w:rPr>
        <w:rStyle w:val="PageNumber"/>
        <w:rFonts w:eastAsia="Times" w:cs="Geeza Pro"/>
        <w:noProof/>
        <w:color w:val="000000"/>
        <w:szCs w:val="20"/>
        <w:lang w:eastAsia="ar-EG" w:bidi="ar-EG"/>
      </w:rPr>
      <w:t>2</w:t>
    </w:r>
    <w:r>
      <w:rPr>
        <w:rStyle w:val="PageNumber"/>
        <w:rFonts w:eastAsia="Times" w:cs="Geeza Pro"/>
        <w:color w:val="000000"/>
        <w:szCs w:val="20"/>
        <w:lang w:eastAsia="ar-EG" w:bidi="ar-EG"/>
      </w:rPr>
      <w:fldChar w:fldCharType="end"/>
    </w:r>
    <w:r>
      <w:rPr>
        <w:rStyle w:val="PageNumber"/>
        <w:rFonts w:eastAsia="Times" w:cs="Geeza Pro"/>
        <w:color w:val="000000"/>
        <w:szCs w:val="20"/>
        <w:lang w:eastAsia="ar-EG" w:bidi="ar-EG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CB61" w14:textId="77777777" w:rsidR="00670ED6" w:rsidRDefault="00670ED6">
    <w:pPr>
      <w:pStyle w:val="Header"/>
      <w:spacing w:after="0"/>
      <w:rPr>
        <w:rFonts w:eastAsia="Times" w:cs="Geeza Pro"/>
        <w:color w:val="808080"/>
        <w:szCs w:val="20"/>
        <w:lang w:val="it-IT" w:eastAsia="ar-SA"/>
      </w:rPr>
    </w:pPr>
    <w:r>
      <w:rPr>
        <w:noProof/>
        <w:lang w:val="en-US"/>
      </w:rPr>
      <w:drawing>
        <wp:anchor distT="0" distB="0" distL="0" distR="0" simplePos="0" relativeHeight="251657728" behindDoc="0" locked="0" layoutInCell="1" allowOverlap="1" wp14:anchorId="016DA1DD" wp14:editId="65E752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03300"/>
          <wp:effectExtent l="2540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3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9F7EF0"/>
    <w:multiLevelType w:val="hybridMultilevel"/>
    <w:tmpl w:val="1DA0D8EA"/>
    <w:lvl w:ilvl="0" w:tplc="02889E44">
      <w:start w:val="1"/>
      <w:numFmt w:val="bullet"/>
      <w:pStyle w:val="Confresolution1st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EFF71E9"/>
    <w:multiLevelType w:val="multilevel"/>
    <w:tmpl w:val="6C9CFF56"/>
    <w:lvl w:ilvl="0">
      <w:start w:val="1"/>
      <w:numFmt w:val="decimal"/>
      <w:pStyle w:val="Numbering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826C89"/>
    <w:multiLevelType w:val="hybridMultilevel"/>
    <w:tmpl w:val="CFEC3356"/>
    <w:lvl w:ilvl="0" w:tplc="3912DA72">
      <w:start w:val="1"/>
      <w:numFmt w:val="bullet"/>
      <w:pStyle w:val="Confresolution2nd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0AE20D6"/>
    <w:multiLevelType w:val="hybridMultilevel"/>
    <w:tmpl w:val="93A001E4"/>
    <w:lvl w:ilvl="0" w:tplc="DA48A3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0566"/>
    <w:multiLevelType w:val="hybridMultilevel"/>
    <w:tmpl w:val="9ECA1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A30"/>
    <w:multiLevelType w:val="hybridMultilevel"/>
    <w:tmpl w:val="5000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12F2"/>
    <w:multiLevelType w:val="hybridMultilevel"/>
    <w:tmpl w:val="04E085C6"/>
    <w:lvl w:ilvl="0" w:tplc="222C3E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7014E"/>
    <w:multiLevelType w:val="hybridMultilevel"/>
    <w:tmpl w:val="ACD4EB5E"/>
    <w:lvl w:ilvl="0" w:tplc="E806D2F4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FD69F9"/>
    <w:multiLevelType w:val="multilevel"/>
    <w:tmpl w:val="985C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44545"/>
    <w:multiLevelType w:val="hybridMultilevel"/>
    <w:tmpl w:val="32C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E0EEA"/>
    <w:multiLevelType w:val="multilevel"/>
    <w:tmpl w:val="B570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44C1B"/>
    <w:multiLevelType w:val="multilevel"/>
    <w:tmpl w:val="D4B6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9429EB"/>
    <w:multiLevelType w:val="hybridMultilevel"/>
    <w:tmpl w:val="4AE4A1CE"/>
    <w:lvl w:ilvl="0" w:tplc="FCD86F0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00EF2"/>
    <w:multiLevelType w:val="multilevel"/>
    <w:tmpl w:val="20C2284A"/>
    <w:lvl w:ilvl="0">
      <w:start w:val="1"/>
      <w:numFmt w:val="decimal"/>
      <w:pStyle w:val="Number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722D18"/>
    <w:multiLevelType w:val="hybridMultilevel"/>
    <w:tmpl w:val="021A1D5E"/>
    <w:lvl w:ilvl="0" w:tplc="516AD17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6362">
    <w:abstractNumId w:val="0"/>
  </w:num>
  <w:num w:numId="2" w16cid:durableId="514542576">
    <w:abstractNumId w:val="1"/>
  </w:num>
  <w:num w:numId="3" w16cid:durableId="1600986532">
    <w:abstractNumId w:val="3"/>
  </w:num>
  <w:num w:numId="4" w16cid:durableId="2124878007">
    <w:abstractNumId w:val="14"/>
  </w:num>
  <w:num w:numId="5" w16cid:durableId="842203144">
    <w:abstractNumId w:val="2"/>
  </w:num>
  <w:num w:numId="6" w16cid:durableId="711615796">
    <w:abstractNumId w:val="4"/>
  </w:num>
  <w:num w:numId="7" w16cid:durableId="818617203">
    <w:abstractNumId w:val="10"/>
  </w:num>
  <w:num w:numId="8" w16cid:durableId="2018194341">
    <w:abstractNumId w:val="5"/>
  </w:num>
  <w:num w:numId="9" w16cid:durableId="1664042824">
    <w:abstractNumId w:val="6"/>
  </w:num>
  <w:num w:numId="10" w16cid:durableId="839659936">
    <w:abstractNumId w:val="7"/>
  </w:num>
  <w:num w:numId="11" w16cid:durableId="1984654177">
    <w:abstractNumId w:val="15"/>
  </w:num>
  <w:num w:numId="12" w16cid:durableId="429548487">
    <w:abstractNumId w:val="9"/>
  </w:num>
  <w:num w:numId="13" w16cid:durableId="963971766">
    <w:abstractNumId w:val="12"/>
  </w:num>
  <w:num w:numId="14" w16cid:durableId="320743939">
    <w:abstractNumId w:val="11"/>
  </w:num>
  <w:num w:numId="15" w16cid:durableId="547765648">
    <w:abstractNumId w:val="8"/>
  </w:num>
  <w:num w:numId="16" w16cid:durableId="8903844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mirrorMargins/>
  <w:attachedTemplate r:id="rId1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F0"/>
    <w:rsid w:val="00013D0D"/>
    <w:rsid w:val="00021A55"/>
    <w:rsid w:val="000B73E5"/>
    <w:rsid w:val="000E3A80"/>
    <w:rsid w:val="001D150C"/>
    <w:rsid w:val="00237715"/>
    <w:rsid w:val="002A13BF"/>
    <w:rsid w:val="002A414E"/>
    <w:rsid w:val="002F284A"/>
    <w:rsid w:val="002F37D3"/>
    <w:rsid w:val="00385596"/>
    <w:rsid w:val="003D7F9E"/>
    <w:rsid w:val="00403D91"/>
    <w:rsid w:val="00404EE2"/>
    <w:rsid w:val="0042173A"/>
    <w:rsid w:val="004D5792"/>
    <w:rsid w:val="004D7025"/>
    <w:rsid w:val="00523B3F"/>
    <w:rsid w:val="00534E91"/>
    <w:rsid w:val="0054075C"/>
    <w:rsid w:val="005A1C94"/>
    <w:rsid w:val="005A72DD"/>
    <w:rsid w:val="005C2E39"/>
    <w:rsid w:val="005E4892"/>
    <w:rsid w:val="00615309"/>
    <w:rsid w:val="00617729"/>
    <w:rsid w:val="00670ED6"/>
    <w:rsid w:val="00687A89"/>
    <w:rsid w:val="006F4536"/>
    <w:rsid w:val="007302ED"/>
    <w:rsid w:val="007660C3"/>
    <w:rsid w:val="00790CE5"/>
    <w:rsid w:val="00796803"/>
    <w:rsid w:val="007E27E3"/>
    <w:rsid w:val="008341F2"/>
    <w:rsid w:val="008B1759"/>
    <w:rsid w:val="009063B4"/>
    <w:rsid w:val="009173D4"/>
    <w:rsid w:val="00926562"/>
    <w:rsid w:val="00985FDE"/>
    <w:rsid w:val="009861AC"/>
    <w:rsid w:val="00A11930"/>
    <w:rsid w:val="00A145B6"/>
    <w:rsid w:val="00A145D0"/>
    <w:rsid w:val="00A2192B"/>
    <w:rsid w:val="00A540BD"/>
    <w:rsid w:val="00A75E8A"/>
    <w:rsid w:val="00AD13FF"/>
    <w:rsid w:val="00B060D3"/>
    <w:rsid w:val="00B1276F"/>
    <w:rsid w:val="00B21280"/>
    <w:rsid w:val="00B21436"/>
    <w:rsid w:val="00B22832"/>
    <w:rsid w:val="00B82A23"/>
    <w:rsid w:val="00C65342"/>
    <w:rsid w:val="00C97E0C"/>
    <w:rsid w:val="00D05B18"/>
    <w:rsid w:val="00D07129"/>
    <w:rsid w:val="00D95C18"/>
    <w:rsid w:val="00DE347C"/>
    <w:rsid w:val="00E2514F"/>
    <w:rsid w:val="00EB71E7"/>
    <w:rsid w:val="00EE34F0"/>
    <w:rsid w:val="00EE404A"/>
    <w:rsid w:val="00EF1FFD"/>
    <w:rsid w:val="00F55F18"/>
    <w:rsid w:val="00F609AB"/>
    <w:rsid w:val="00FB78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5BC476"/>
  <w15:docId w15:val="{188510F9-CD29-6A44-AAEB-F71E94BB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892"/>
    <w:pPr>
      <w:spacing w:after="120"/>
    </w:pPr>
    <w:rPr>
      <w:rFonts w:ascii="Verdana" w:eastAsiaTheme="minorHAnsi" w:hAnsi="Verdana" w:cstheme="minorBidi"/>
      <w:sz w:val="18"/>
      <w:szCs w:val="24"/>
    </w:rPr>
  </w:style>
  <w:style w:type="paragraph" w:styleId="Heading1">
    <w:name w:val="heading 1"/>
    <w:basedOn w:val="ConfSectionHeader"/>
    <w:next w:val="Textbody"/>
    <w:uiPriority w:val="9"/>
    <w:qFormat/>
    <w:rsid w:val="005C439E"/>
    <w:pPr>
      <w:outlineLvl w:val="0"/>
    </w:pPr>
  </w:style>
  <w:style w:type="paragraph" w:styleId="Heading2">
    <w:name w:val="heading 2"/>
    <w:basedOn w:val="ConfSub-sectionheader"/>
    <w:next w:val="Textbody"/>
    <w:uiPriority w:val="9"/>
    <w:unhideWhenUsed/>
    <w:qFormat/>
    <w:rsid w:val="005C439E"/>
    <w:pPr>
      <w:outlineLvl w:val="1"/>
    </w:pPr>
  </w:style>
  <w:style w:type="paragraph" w:styleId="Heading3">
    <w:name w:val="heading 3"/>
    <w:basedOn w:val="ConfIndentSub-Sectionheader"/>
    <w:next w:val="Textbody"/>
    <w:uiPriority w:val="9"/>
    <w:unhideWhenUsed/>
    <w:qFormat/>
    <w:rsid w:val="005C439E"/>
    <w:pPr>
      <w:outlineLvl w:val="2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3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3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5C439E"/>
    <w:rPr>
      <w:sz w:val="16"/>
    </w:rPr>
  </w:style>
  <w:style w:type="character" w:styleId="PageNumber">
    <w:name w:val="page number"/>
    <w:basedOn w:val="DefaultParagraphFont"/>
    <w:rsid w:val="005C439E"/>
    <w:rPr>
      <w:rFonts w:ascii="Verdana" w:hAnsi="Verdana"/>
      <w:color w:val="808080"/>
      <w:sz w:val="16"/>
    </w:rPr>
  </w:style>
  <w:style w:type="character" w:customStyle="1" w:styleId="NumberingSymbols">
    <w:name w:val="Numbering Symbols"/>
    <w:rsid w:val="003857F7"/>
  </w:style>
  <w:style w:type="character" w:customStyle="1" w:styleId="Bullets">
    <w:name w:val="Bullets"/>
    <w:rsid w:val="003857F7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basedOn w:val="DefaultParagraphFont"/>
    <w:rsid w:val="005C439E"/>
    <w:rPr>
      <w:color w:val="0000FF"/>
      <w:u w:val="single"/>
    </w:rPr>
  </w:style>
  <w:style w:type="character" w:customStyle="1" w:styleId="EndnoteCharacters">
    <w:name w:val="Endnote Characters"/>
    <w:rsid w:val="003857F7"/>
  </w:style>
  <w:style w:type="paragraph" w:customStyle="1" w:styleId="ConfBodyTextFR">
    <w:name w:val="Conf Body Text FR"/>
    <w:uiPriority w:val="99"/>
    <w:rsid w:val="005C439E"/>
    <w:pPr>
      <w:ind w:left="425"/>
    </w:pPr>
    <w:rPr>
      <w:rFonts w:asciiTheme="minorHAnsi" w:hAnsiTheme="minorHAnsi"/>
      <w:sz w:val="18"/>
      <w:szCs w:val="24"/>
      <w:lang w:val="fr-FR"/>
    </w:rPr>
  </w:style>
  <w:style w:type="paragraph" w:customStyle="1" w:styleId="Textbody">
    <w:name w:val="Text body"/>
    <w:basedOn w:val="Normal"/>
    <w:rsid w:val="003857F7"/>
    <w:pPr>
      <w:spacing w:after="0"/>
    </w:pPr>
  </w:style>
  <w:style w:type="paragraph" w:customStyle="1" w:styleId="Heading">
    <w:name w:val="Heading"/>
    <w:basedOn w:val="ConfTitle"/>
    <w:rsid w:val="005C439E"/>
    <w:rPr>
      <w:lang w:val="fr-CH"/>
    </w:rPr>
  </w:style>
  <w:style w:type="paragraph" w:styleId="List">
    <w:name w:val="List"/>
    <w:basedOn w:val="Normal"/>
    <w:uiPriority w:val="99"/>
    <w:unhideWhenUsed/>
    <w:rsid w:val="005C439E"/>
    <w:pPr>
      <w:ind w:left="283" w:hanging="283"/>
      <w:contextualSpacing/>
    </w:pPr>
  </w:style>
  <w:style w:type="paragraph" w:styleId="Header">
    <w:name w:val="header"/>
    <w:basedOn w:val="Normal"/>
    <w:rsid w:val="003857F7"/>
    <w:pPr>
      <w:spacing w:after="360"/>
      <w:jc w:val="center"/>
    </w:pPr>
    <w:rPr>
      <w:color w:val="000000"/>
      <w:sz w:val="16"/>
    </w:rPr>
  </w:style>
  <w:style w:type="paragraph" w:styleId="Footer">
    <w:name w:val="footer"/>
    <w:basedOn w:val="Normal"/>
    <w:rsid w:val="005C439E"/>
    <w:pPr>
      <w:widowControl w:val="0"/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TableContents">
    <w:name w:val="Table Contents"/>
    <w:basedOn w:val="Textbody"/>
    <w:rsid w:val="003857F7"/>
    <w:pPr>
      <w:suppressLineNumbers/>
    </w:pPr>
  </w:style>
  <w:style w:type="paragraph" w:customStyle="1" w:styleId="TableHeading">
    <w:name w:val="Table Heading"/>
    <w:basedOn w:val="TableContents"/>
    <w:rsid w:val="003857F7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3857F7"/>
    <w:pPr>
      <w:suppressLineNumbers/>
      <w:spacing w:before="120"/>
    </w:pPr>
    <w:rPr>
      <w:rFonts w:cs="Geeza Pro"/>
      <w:i/>
      <w:iCs/>
      <w:sz w:val="20"/>
      <w:szCs w:val="20"/>
    </w:rPr>
  </w:style>
  <w:style w:type="paragraph" w:customStyle="1" w:styleId="Framecontents">
    <w:name w:val="Frame contents"/>
    <w:basedOn w:val="Textbody"/>
    <w:rsid w:val="003857F7"/>
  </w:style>
  <w:style w:type="paragraph" w:customStyle="1" w:styleId="Index">
    <w:name w:val="Index"/>
    <w:basedOn w:val="Normal"/>
    <w:rsid w:val="003857F7"/>
    <w:pPr>
      <w:suppressLineNumbers/>
    </w:pPr>
    <w:rPr>
      <w:rFonts w:cs="Geeza Pro"/>
    </w:rPr>
  </w:style>
  <w:style w:type="paragraph" w:customStyle="1" w:styleId="Tablesdiagrams">
    <w:name w:val="Tables &amp; diagrams"/>
    <w:basedOn w:val="Normal"/>
    <w:rsid w:val="003857F7"/>
    <w:rPr>
      <w:spacing w:val="-10"/>
      <w:sz w:val="16"/>
    </w:rPr>
  </w:style>
  <w:style w:type="paragraph" w:customStyle="1" w:styleId="Officeaddress">
    <w:name w:val="Office address"/>
    <w:basedOn w:val="WOSMBaseStyle"/>
    <w:rsid w:val="003857F7"/>
    <w:pPr>
      <w:tabs>
        <w:tab w:val="left" w:pos="567"/>
      </w:tabs>
    </w:pPr>
    <w:rPr>
      <w:color w:val="000000"/>
      <w:sz w:val="12"/>
    </w:rPr>
  </w:style>
  <w:style w:type="paragraph" w:customStyle="1" w:styleId="Locationorname">
    <w:name w:val="Location or name"/>
    <w:basedOn w:val="WOSMBaseStyle"/>
    <w:rsid w:val="003857F7"/>
    <w:pPr>
      <w:tabs>
        <w:tab w:val="left" w:pos="317"/>
      </w:tabs>
      <w:ind w:right="-113"/>
    </w:pPr>
    <w:rPr>
      <w:b/>
      <w:color w:val="000000"/>
      <w:sz w:val="12"/>
    </w:rPr>
  </w:style>
  <w:style w:type="paragraph" w:customStyle="1" w:styleId="TextBodyFR">
    <w:name w:val="Text Body FR"/>
    <w:basedOn w:val="Textbody"/>
    <w:rsid w:val="003857F7"/>
    <w:rPr>
      <w:lang w:val="fr-CH"/>
    </w:rPr>
  </w:style>
  <w:style w:type="paragraph" w:customStyle="1" w:styleId="TextBodySP">
    <w:name w:val="Text Body SP"/>
    <w:basedOn w:val="Textbody"/>
    <w:rsid w:val="003857F7"/>
    <w:rPr>
      <w:lang w:val="es-ES"/>
    </w:rPr>
  </w:style>
  <w:style w:type="paragraph" w:customStyle="1" w:styleId="ConfBodyText">
    <w:name w:val="Conf Body Text"/>
    <w:basedOn w:val="ConfBodyTextFR"/>
    <w:uiPriority w:val="99"/>
    <w:rsid w:val="005C439E"/>
  </w:style>
  <w:style w:type="paragraph" w:customStyle="1" w:styleId="ConfIndentSub-sectionheaderFR">
    <w:name w:val="Conf Indent Sub-section header FR"/>
    <w:next w:val="ConfBodyTextFR"/>
    <w:qFormat/>
    <w:rsid w:val="005C439E"/>
    <w:pPr>
      <w:keepNext/>
      <w:ind w:left="782" w:hanging="357"/>
    </w:pPr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IndentSub-Sectionheader">
    <w:name w:val="Conf Indent Sub-Section header"/>
    <w:basedOn w:val="ConfIndentSub-sectionheaderFR"/>
    <w:next w:val="ConfBodyText"/>
    <w:qFormat/>
    <w:rsid w:val="005C439E"/>
    <w:rPr>
      <w:lang w:val="en-GB"/>
    </w:rPr>
  </w:style>
  <w:style w:type="paragraph" w:customStyle="1" w:styleId="ConfIndentedText">
    <w:name w:val="Conf Indented Text"/>
    <w:uiPriority w:val="99"/>
    <w:rsid w:val="005C439E"/>
    <w:pPr>
      <w:ind w:left="850" w:hanging="425"/>
    </w:pPr>
    <w:rPr>
      <w:rFonts w:ascii="Verdana" w:eastAsia="Verdana" w:hAnsi="Verdana" w:cs="Verdana"/>
      <w:sz w:val="18"/>
      <w:szCs w:val="18"/>
      <w:lang w:eastAsia="en-GB" w:bidi="en-GB"/>
    </w:rPr>
  </w:style>
  <w:style w:type="paragraph" w:customStyle="1" w:styleId="ConfIndentedTextFR">
    <w:name w:val="Conf Indented Text FR"/>
    <w:basedOn w:val="ConfIndentedText"/>
    <w:uiPriority w:val="99"/>
    <w:rsid w:val="005C439E"/>
    <w:rPr>
      <w:lang w:val="fr-FR"/>
    </w:rPr>
  </w:style>
  <w:style w:type="paragraph" w:customStyle="1" w:styleId="Confresolution1stbullet">
    <w:name w:val="Conf resolution 1st bullet"/>
    <w:qFormat/>
    <w:rsid w:val="005C439E"/>
    <w:pPr>
      <w:numPr>
        <w:numId w:val="2"/>
      </w:numPr>
    </w:pPr>
    <w:rPr>
      <w:rFonts w:asciiTheme="minorHAnsi" w:hAnsiTheme="minorHAnsi"/>
      <w:sz w:val="18"/>
      <w:szCs w:val="24"/>
    </w:rPr>
  </w:style>
  <w:style w:type="paragraph" w:customStyle="1" w:styleId="Confresolution2ndbullet">
    <w:name w:val="Conf resolution 2nd bullet"/>
    <w:qFormat/>
    <w:rsid w:val="005C439E"/>
    <w:pPr>
      <w:numPr>
        <w:numId w:val="3"/>
      </w:numPr>
    </w:pPr>
    <w:rPr>
      <w:rFonts w:asciiTheme="minorHAnsi" w:hAnsiTheme="minorHAnsi"/>
      <w:sz w:val="18"/>
      <w:szCs w:val="24"/>
      <w:lang w:val="fr-FR"/>
    </w:rPr>
  </w:style>
  <w:style w:type="paragraph" w:customStyle="1" w:styleId="ConfSectionHeaderFR">
    <w:name w:val="Conf Section Header FR"/>
    <w:uiPriority w:val="99"/>
    <w:rsid w:val="005C439E"/>
    <w:rPr>
      <w:rFonts w:ascii="Verdana" w:eastAsia="Verdana" w:hAnsi="Verdana" w:cs="Geeza Pro"/>
      <w:b/>
      <w:caps/>
      <w:sz w:val="18"/>
      <w:szCs w:val="18"/>
      <w:lang w:val="fr-FR" w:eastAsia="en-GB" w:bidi="en-GB"/>
    </w:rPr>
  </w:style>
  <w:style w:type="paragraph" w:customStyle="1" w:styleId="ConfSectionHeader">
    <w:name w:val="Conf Section Header"/>
    <w:basedOn w:val="ConfSectionHeaderFR"/>
    <w:uiPriority w:val="99"/>
    <w:rsid w:val="005C439E"/>
    <w:rPr>
      <w:lang w:val="en-GB"/>
    </w:rPr>
  </w:style>
  <w:style w:type="paragraph" w:customStyle="1" w:styleId="ConfSub-sectionheaderFR">
    <w:name w:val="Conf Sub-section header FR"/>
    <w:uiPriority w:val="99"/>
    <w:rsid w:val="005C439E"/>
    <w:rPr>
      <w:rFonts w:ascii="Verdana" w:eastAsia="Verdana" w:hAnsi="Verdana" w:cs="Geeza Pro"/>
      <w:b/>
      <w:sz w:val="18"/>
      <w:szCs w:val="18"/>
      <w:lang w:val="fr-CH" w:eastAsia="en-GB" w:bidi="en-GB"/>
    </w:rPr>
  </w:style>
  <w:style w:type="paragraph" w:customStyle="1" w:styleId="ConfSub-sectionheader">
    <w:name w:val="Conf Sub-section header"/>
    <w:basedOn w:val="ConfSub-sectionheaderFR"/>
    <w:uiPriority w:val="99"/>
    <w:rsid w:val="005C439E"/>
    <w:pPr>
      <w:keepNext/>
    </w:pPr>
    <w:rPr>
      <w:lang w:val="en-GB"/>
    </w:rPr>
  </w:style>
  <w:style w:type="paragraph" w:customStyle="1" w:styleId="ConfTitleFR">
    <w:name w:val="Conf Title FR"/>
    <w:rsid w:val="005C439E"/>
    <w:rPr>
      <w:rFonts w:ascii="Verdana" w:eastAsia="Verdana" w:hAnsi="Verdana" w:cs="Geeza Pro"/>
      <w:b/>
      <w:caps/>
      <w:sz w:val="22"/>
      <w:szCs w:val="18"/>
      <w:lang w:val="fr-CH" w:eastAsia="en-GB" w:bidi="en-GB"/>
    </w:rPr>
  </w:style>
  <w:style w:type="paragraph" w:customStyle="1" w:styleId="ConfTitle">
    <w:name w:val="Conf Title"/>
    <w:basedOn w:val="ConfTitleFR"/>
    <w:next w:val="ConfBodyText"/>
    <w:uiPriority w:val="99"/>
    <w:rsid w:val="005C439E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439E"/>
    <w:rPr>
      <w:rFonts w:asciiTheme="minorHAnsi" w:hAnsiTheme="minorHAns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439E"/>
    <w:rPr>
      <w:rFonts w:asciiTheme="minorHAnsi" w:eastAsiaTheme="minorHAnsi" w:hAnsiTheme="minorHAnsi" w:cstheme="minorBidi"/>
      <w:sz w:val="18"/>
      <w:szCs w:val="24"/>
    </w:rPr>
  </w:style>
  <w:style w:type="paragraph" w:customStyle="1" w:styleId="ENConfBaseStyle">
    <w:name w:val="EN Conf Base Style"/>
    <w:rsid w:val="005C439E"/>
    <w:rPr>
      <w:rFonts w:asciiTheme="minorHAnsi" w:hAnsiTheme="minorHAnsi"/>
      <w:sz w:val="18"/>
      <w:szCs w:val="24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39E"/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39E"/>
    <w:rPr>
      <w:rFonts w:ascii="Verdana" w:eastAsiaTheme="minorHAnsi" w:hAnsi="Verdana" w:cstheme="minorBidi"/>
      <w:sz w:val="16"/>
      <w:szCs w:val="24"/>
    </w:rPr>
  </w:style>
  <w:style w:type="paragraph" w:customStyle="1" w:styleId="Footerleft">
    <w:name w:val="Footer left"/>
    <w:basedOn w:val="Normal"/>
    <w:rsid w:val="005C439E"/>
    <w:pPr>
      <w:widowControl w:val="0"/>
      <w:suppressLineNumbers/>
      <w:tabs>
        <w:tab w:val="center" w:pos="4815"/>
        <w:tab w:val="right" w:pos="9631"/>
      </w:tabs>
    </w:pPr>
    <w:rPr>
      <w:rFonts w:eastAsia="Arial"/>
      <w:b/>
      <w:sz w:val="14"/>
      <w:szCs w:val="18"/>
    </w:rPr>
  </w:style>
  <w:style w:type="paragraph" w:customStyle="1" w:styleId="Footerright">
    <w:name w:val="Footer right"/>
    <w:basedOn w:val="Normal"/>
    <w:rsid w:val="005C439E"/>
    <w:pPr>
      <w:widowControl w:val="0"/>
      <w:suppressLineNumbers/>
      <w:tabs>
        <w:tab w:val="right" w:pos="9631"/>
      </w:tabs>
    </w:pPr>
    <w:rPr>
      <w:rFonts w:eastAsia="Arial"/>
      <w:b/>
      <w:sz w:val="14"/>
      <w:szCs w:val="18"/>
    </w:rPr>
  </w:style>
  <w:style w:type="paragraph" w:customStyle="1" w:styleId="Footnote">
    <w:name w:val="Footnote"/>
    <w:basedOn w:val="Normal"/>
    <w:rsid w:val="005C439E"/>
    <w:pPr>
      <w:widowControl w:val="0"/>
      <w:suppressLineNumbers/>
      <w:ind w:left="283" w:hanging="283"/>
    </w:pPr>
    <w:rPr>
      <w:rFonts w:eastAsia="Arial"/>
      <w:sz w:val="16"/>
    </w:rPr>
  </w:style>
  <w:style w:type="character" w:customStyle="1" w:styleId="Footnoteanchor">
    <w:name w:val="Footnote anchor"/>
    <w:rsid w:val="005C439E"/>
    <w:rPr>
      <w:vertAlign w:val="superscript"/>
    </w:rPr>
  </w:style>
  <w:style w:type="character" w:styleId="FootnoteReference">
    <w:name w:val="footnote reference"/>
    <w:basedOn w:val="DefaultParagraphFont"/>
    <w:rsid w:val="005C439E"/>
    <w:rPr>
      <w:vertAlign w:val="superscript"/>
    </w:rPr>
  </w:style>
  <w:style w:type="paragraph" w:styleId="FootnoteText">
    <w:name w:val="footnote text"/>
    <w:basedOn w:val="ConfBodyText"/>
    <w:link w:val="FootnoteTextChar"/>
    <w:uiPriority w:val="99"/>
    <w:rsid w:val="005C439E"/>
    <w:pPr>
      <w:ind w:left="567" w:hanging="142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39E"/>
    <w:rPr>
      <w:rFonts w:asciiTheme="minorHAnsi" w:hAnsiTheme="minorHAnsi"/>
      <w:sz w:val="16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39E"/>
    <w:rPr>
      <w:rFonts w:asciiTheme="majorHAnsi" w:eastAsiaTheme="majorEastAsia" w:hAnsiTheme="majorHAnsi" w:cstheme="majorBidi"/>
      <w:color w:val="363636" w:themeColor="text1" w:themeTint="C9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39E"/>
    <w:rPr>
      <w:rFonts w:asciiTheme="majorHAnsi" w:eastAsiaTheme="majorEastAsia" w:hAnsiTheme="majorHAnsi" w:cstheme="majorBidi"/>
      <w:i/>
      <w:iCs/>
      <w:color w:val="363636" w:themeColor="text1" w:themeTint="C9"/>
      <w:sz w:val="18"/>
    </w:rPr>
  </w:style>
  <w:style w:type="paragraph" w:styleId="NormalWeb">
    <w:name w:val="Normal (Web)"/>
    <w:basedOn w:val="Normal"/>
    <w:uiPriority w:val="99"/>
    <w:semiHidden/>
    <w:unhideWhenUsed/>
    <w:rsid w:val="005C439E"/>
    <w:rPr>
      <w:rFonts w:asciiTheme="minorHAnsi" w:hAnsiTheme="minorHAnsi"/>
    </w:rPr>
  </w:style>
  <w:style w:type="paragraph" w:customStyle="1" w:styleId="Numbering1">
    <w:name w:val="Numbering 1"/>
    <w:basedOn w:val="List"/>
    <w:rsid w:val="005C439E"/>
    <w:pPr>
      <w:widowControl w:val="0"/>
      <w:numPr>
        <w:numId w:val="4"/>
      </w:numPr>
      <w:suppressAutoHyphens/>
      <w:contextualSpacing w:val="0"/>
    </w:pPr>
    <w:rPr>
      <w:rFonts w:eastAsia="Arial" w:cs="Geeza Pro"/>
      <w:szCs w:val="18"/>
      <w:lang w:eastAsia="ar-EG" w:bidi="ar-EG"/>
    </w:rPr>
  </w:style>
  <w:style w:type="paragraph" w:customStyle="1" w:styleId="Numbering2">
    <w:name w:val="Numbering 2"/>
    <w:basedOn w:val="List"/>
    <w:rsid w:val="005C439E"/>
    <w:pPr>
      <w:widowControl w:val="0"/>
      <w:numPr>
        <w:numId w:val="5"/>
      </w:numPr>
      <w:suppressAutoHyphens/>
      <w:contextualSpacing w:val="0"/>
    </w:pPr>
    <w:rPr>
      <w:rFonts w:eastAsia="Arial" w:cs="Geeza Pro"/>
      <w:szCs w:val="18"/>
      <w:lang w:eastAsia="ar-EG" w:bidi="ar-EG"/>
    </w:rPr>
  </w:style>
  <w:style w:type="paragraph" w:styleId="TOC1">
    <w:name w:val="toc 1"/>
    <w:basedOn w:val="Normal"/>
    <w:next w:val="Normal"/>
    <w:autoRedefine/>
    <w:uiPriority w:val="39"/>
    <w:rsid w:val="005C439E"/>
    <w:pPr>
      <w:tabs>
        <w:tab w:val="right" w:leader="dot" w:pos="8488"/>
      </w:tabs>
      <w:spacing w:after="100"/>
    </w:pPr>
    <w:rPr>
      <w:rFonts w:eastAsia="Times New Roman" w:cs="Times New Roman"/>
      <w:b/>
    </w:rPr>
  </w:style>
  <w:style w:type="paragraph" w:styleId="TOC2">
    <w:name w:val="toc 2"/>
    <w:basedOn w:val="Normal"/>
    <w:next w:val="Normal"/>
    <w:autoRedefine/>
    <w:uiPriority w:val="39"/>
    <w:rsid w:val="005C439E"/>
    <w:pPr>
      <w:spacing w:after="100"/>
      <w:ind w:left="24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rsid w:val="005C439E"/>
    <w:pPr>
      <w:spacing w:after="100"/>
      <w:ind w:left="480"/>
    </w:pPr>
    <w:rPr>
      <w:rFonts w:eastAsia="Times New Roman" w:cs="Times New Roman"/>
    </w:rPr>
  </w:style>
  <w:style w:type="paragraph" w:styleId="TOC4">
    <w:name w:val="toc 4"/>
    <w:basedOn w:val="Normal"/>
    <w:next w:val="Normal"/>
    <w:autoRedefine/>
    <w:uiPriority w:val="39"/>
    <w:rsid w:val="005C439E"/>
    <w:pPr>
      <w:spacing w:after="0"/>
      <w:ind w:left="720"/>
    </w:pPr>
    <w:rPr>
      <w:rFonts w:eastAsia="Times New Roman" w:cs="Times New Roman"/>
    </w:rPr>
  </w:style>
  <w:style w:type="paragraph" w:customStyle="1" w:styleId="WOSMBaseStyle">
    <w:name w:val="WOSM Base Style"/>
    <w:rsid w:val="005C439E"/>
    <w:rPr>
      <w:rFonts w:asciiTheme="minorHAnsi" w:hAnsiTheme="minorHAnsi"/>
      <w:sz w:val="18"/>
      <w:szCs w:val="24"/>
    </w:rPr>
  </w:style>
  <w:style w:type="paragraph" w:customStyle="1" w:styleId="WOSMBaseStyleFR">
    <w:name w:val="WOSM Base Style FR"/>
    <w:rsid w:val="005C439E"/>
    <w:rPr>
      <w:rFonts w:asciiTheme="minorHAnsi" w:hAnsiTheme="minorHAnsi"/>
      <w:sz w:val="18"/>
      <w:szCs w:val="24"/>
      <w:lang w:val="fr-CH"/>
    </w:rPr>
  </w:style>
  <w:style w:type="character" w:styleId="Hyperlink">
    <w:name w:val="Hyperlink"/>
    <w:basedOn w:val="DefaultParagraphFont"/>
    <w:uiPriority w:val="99"/>
    <w:unhideWhenUsed/>
    <w:rsid w:val="00B060D3"/>
    <w:rPr>
      <w:color w:val="00A5E3" w:themeColor="hyperlink"/>
      <w:u w:val="single"/>
    </w:rPr>
  </w:style>
  <w:style w:type="paragraph" w:customStyle="1" w:styleId="p1">
    <w:name w:val="p1"/>
    <w:basedOn w:val="Normal"/>
    <w:rsid w:val="005A1C94"/>
    <w:pPr>
      <w:spacing w:after="0"/>
    </w:pPr>
    <w:rPr>
      <w:rFonts w:ascii="Helvetica" w:hAnsi="Helvetica" w:cs="Times New Roman"/>
      <w:sz w:val="12"/>
      <w:szCs w:val="12"/>
      <w:lang w:eastAsia="en-GB"/>
    </w:rPr>
  </w:style>
  <w:style w:type="paragraph" w:customStyle="1" w:styleId="p3">
    <w:name w:val="p3"/>
    <w:basedOn w:val="Normal"/>
    <w:rsid w:val="005A1C94"/>
    <w:pPr>
      <w:spacing w:after="0"/>
    </w:pPr>
    <w:rPr>
      <w:rFonts w:ascii="Helvetica" w:hAnsi="Helvetica" w:cs="Times New Roman"/>
      <w:sz w:val="15"/>
      <w:szCs w:val="15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5A1C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E347C"/>
    <w:rPr>
      <w:color w:val="9EA2A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EE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04EE2"/>
    <w:pPr>
      <w:ind w:left="720"/>
      <w:contextualSpacing/>
    </w:pPr>
  </w:style>
  <w:style w:type="table" w:styleId="TableGrid">
    <w:name w:val="Table Grid"/>
    <w:basedOn w:val="TableNormal"/>
    <w:uiPriority w:val="59"/>
    <w:rsid w:val="0040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E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lutions@scout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hammadsyafiqmohd.hashim/Dropbox%20(World%20Scouting)/WSB%20General%20Docs/05%20-%20Communications/5.00%20Stationery%20Templates/01%20Official%20Letter/0%20-%20GSC/Kuala%20Lumpur/EN%20Letter%20WSBGSC%20K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ocument1WOSM">
  <a:themeElements>
    <a:clrScheme name="Custom WOSM Print">
      <a:dk1>
        <a:sysClr val="windowText" lastClr="000000"/>
      </a:dk1>
      <a:lt1>
        <a:sysClr val="window" lastClr="FFFFFF"/>
      </a:lt1>
      <a:dk2>
        <a:srgbClr val="0054A0"/>
      </a:dk2>
      <a:lt2>
        <a:srgbClr val="D4D4D6"/>
      </a:lt2>
      <a:accent1>
        <a:srgbClr val="622599"/>
      </a:accent1>
      <a:accent2>
        <a:srgbClr val="AABA0A"/>
      </a:accent2>
      <a:accent3>
        <a:srgbClr val="DD7500"/>
      </a:accent3>
      <a:accent4>
        <a:srgbClr val="E23D28"/>
      </a:accent4>
      <a:accent5>
        <a:srgbClr val="3D8E33"/>
      </a:accent5>
      <a:accent6>
        <a:srgbClr val="ED0D86"/>
      </a:accent6>
      <a:hlink>
        <a:srgbClr val="00A5E3"/>
      </a:hlink>
      <a:folHlink>
        <a:srgbClr val="9EA2A7"/>
      </a:folHlink>
    </a:clrScheme>
    <a:fontScheme name="WOSM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B304A-8E24-7A49-965F-0E81041A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WSBGSC KL.dotx</Template>
  <TotalTime>18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Scout Bureau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Maya Taylor</cp:lastModifiedBy>
  <cp:revision>19</cp:revision>
  <cp:lastPrinted>2014-09-11T04:58:00Z</cp:lastPrinted>
  <dcterms:created xsi:type="dcterms:W3CDTF">2021-01-19T07:20:00Z</dcterms:created>
  <dcterms:modified xsi:type="dcterms:W3CDTF">2024-01-11T07:34:00Z</dcterms:modified>
</cp:coreProperties>
</file>