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F10F1A" w14:textId="77777777" w:rsidR="00B1276F" w:rsidRDefault="00B1276F" w:rsidP="00B1276F">
      <w:pPr>
        <w:pStyle w:val="Locationorname"/>
        <w:snapToGrid w:val="0"/>
        <w:rPr>
          <w:rFonts w:eastAsia="Times" w:cs="Geeza Pro"/>
          <w:color w:val="auto"/>
          <w:sz w:val="18"/>
          <w:szCs w:val="20"/>
          <w:lang w:eastAsia="ar-EG" w:bidi="ar-EG"/>
        </w:rPr>
      </w:pPr>
    </w:p>
    <w:p w14:paraId="41DD2852" w14:textId="77777777" w:rsidR="00B1276F" w:rsidRPr="00042365" w:rsidRDefault="00000000" w:rsidP="00B1276F">
      <w:pPr>
        <w:pStyle w:val="p3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  <w:lang w:val="fr"/>
        </w:rPr>
        <w:t>43</w:t>
      </w:r>
      <w:r>
        <w:rPr>
          <w:b/>
          <w:sz w:val="22"/>
          <w:vertAlign w:val="superscript"/>
          <w:lang w:val="fr"/>
        </w:rPr>
        <w:t>e</w:t>
      </w:r>
      <w:r>
        <w:rPr>
          <w:rFonts w:ascii="Verdana" w:hAnsi="Verdana"/>
          <w:b/>
          <w:sz w:val="22"/>
          <w:lang w:val="fr"/>
        </w:rPr>
        <w:t xml:space="preserve"> Conférence Mondiale du Scoutisme</w:t>
      </w:r>
    </w:p>
    <w:p w14:paraId="5C609D64" w14:textId="77777777" w:rsidR="009173D4" w:rsidRDefault="009173D4" w:rsidP="009173D4"/>
    <w:p w14:paraId="0182E9BC" w14:textId="77777777" w:rsidR="005E4892" w:rsidRPr="008341F2" w:rsidRDefault="00000000" w:rsidP="005E4892">
      <w:pPr>
        <w:pStyle w:val="Title"/>
        <w:jc w:val="center"/>
        <w:rPr>
          <w:rFonts w:ascii="Verdana" w:eastAsiaTheme="minorHAnsi" w:hAnsi="Verdana" w:cstheme="minorBidi"/>
          <w:b/>
          <w:bCs/>
          <w:color w:val="000000" w:themeColor="text1"/>
          <w:spacing w:val="0"/>
          <w:kern w:val="0"/>
          <w:sz w:val="24"/>
          <w:szCs w:val="40"/>
          <w:lang w:val="en-US"/>
        </w:rPr>
      </w:pPr>
      <w:r w:rsidRPr="008341F2">
        <w:rPr>
          <w:rFonts w:ascii="Verdana" w:eastAsiaTheme="minorHAnsi" w:hAnsi="Verdana" w:cstheme="minorBidi"/>
          <w:b/>
          <w:bCs/>
          <w:color w:val="000000" w:themeColor="text1"/>
          <w:spacing w:val="0"/>
          <w:kern w:val="0"/>
          <w:sz w:val="24"/>
          <w:szCs w:val="40"/>
          <w:lang w:val="fr"/>
        </w:rPr>
        <w:t>Comité des résolutions – formulaire de nomination</w:t>
      </w:r>
    </w:p>
    <w:p w14:paraId="164D9410" w14:textId="77777777" w:rsidR="005E4892" w:rsidRPr="00CD3A6B" w:rsidRDefault="005E4892" w:rsidP="005E4892">
      <w:pPr>
        <w:pStyle w:val="p3"/>
        <w:rPr>
          <w:rFonts w:ascii="Verdana" w:hAnsi="Verdana"/>
          <w:sz w:val="21"/>
        </w:rPr>
      </w:pPr>
    </w:p>
    <w:p w14:paraId="3935D739" w14:textId="03FA766B" w:rsidR="005E4892" w:rsidRDefault="00000000" w:rsidP="005E4892">
      <w:pPr>
        <w:pStyle w:val="Textbody"/>
        <w:rPr>
          <w:szCs w:val="18"/>
        </w:rPr>
      </w:pPr>
      <w:r>
        <w:rPr>
          <w:szCs w:val="18"/>
          <w:lang w:val="fr"/>
        </w:rPr>
        <w:t>Nom de l'Organisation Membre : ___________________________________________________</w:t>
      </w:r>
      <w:r w:rsidR="00ED7A65">
        <w:rPr>
          <w:szCs w:val="18"/>
          <w:lang w:val="fr"/>
        </w:rPr>
        <w:t>_</w:t>
      </w:r>
    </w:p>
    <w:p w14:paraId="618E6788" w14:textId="77777777" w:rsidR="00523B3F" w:rsidRDefault="00523B3F" w:rsidP="005E4892">
      <w:pPr>
        <w:pStyle w:val="Textbody"/>
        <w:ind w:right="-52"/>
        <w:rPr>
          <w:szCs w:val="18"/>
        </w:rPr>
      </w:pPr>
    </w:p>
    <w:p w14:paraId="2F26A905" w14:textId="77777777" w:rsidR="005E4892" w:rsidRDefault="00000000" w:rsidP="005E4892">
      <w:pPr>
        <w:pStyle w:val="Textbody"/>
        <w:ind w:right="-52"/>
        <w:rPr>
          <w:szCs w:val="18"/>
        </w:rPr>
      </w:pPr>
      <w:r>
        <w:rPr>
          <w:szCs w:val="18"/>
          <w:lang w:val="fr"/>
        </w:rPr>
        <w:t>Pays : ____________________________________________________</w:t>
      </w:r>
    </w:p>
    <w:p w14:paraId="792EEBC5" w14:textId="77777777" w:rsidR="005E4892" w:rsidRDefault="005E4892" w:rsidP="005E4892">
      <w:pPr>
        <w:pStyle w:val="Textbody"/>
        <w:ind w:right="-52"/>
        <w:rPr>
          <w:szCs w:val="18"/>
        </w:rPr>
      </w:pPr>
    </w:p>
    <w:p w14:paraId="1817E54C" w14:textId="187FB1BF" w:rsidR="005E4892" w:rsidRDefault="00000000" w:rsidP="005E4892">
      <w:pPr>
        <w:pStyle w:val="Textbody"/>
        <w:ind w:right="-52"/>
        <w:rPr>
          <w:szCs w:val="18"/>
        </w:rPr>
      </w:pPr>
      <w:r>
        <w:rPr>
          <w:szCs w:val="18"/>
          <w:lang w:val="fr"/>
        </w:rPr>
        <w:t>Nom de la personne qui soutient la candidature : _______________________________________</w:t>
      </w:r>
    </w:p>
    <w:p w14:paraId="67C44A55" w14:textId="77777777" w:rsidR="005E4892" w:rsidRDefault="005E4892" w:rsidP="005E4892">
      <w:pPr>
        <w:pStyle w:val="Textbody"/>
        <w:ind w:right="-52"/>
        <w:rPr>
          <w:szCs w:val="18"/>
        </w:rPr>
      </w:pPr>
    </w:p>
    <w:p w14:paraId="706481C8" w14:textId="77777777" w:rsidR="005E4892" w:rsidRDefault="00000000" w:rsidP="005E4892">
      <w:pPr>
        <w:pStyle w:val="Textbody"/>
        <w:ind w:right="-52"/>
        <w:rPr>
          <w:szCs w:val="18"/>
        </w:rPr>
      </w:pPr>
      <w:r>
        <w:rPr>
          <w:szCs w:val="18"/>
          <w:lang w:val="fr"/>
        </w:rPr>
        <w:t>Rôle au sein de l'Organisation Membre : _____________________________________________</w:t>
      </w:r>
    </w:p>
    <w:p w14:paraId="5AD3CCDE" w14:textId="77777777" w:rsidR="005E4892" w:rsidRPr="00540BAC" w:rsidRDefault="005E4892" w:rsidP="005E4892">
      <w:pPr>
        <w:pStyle w:val="Textbody"/>
        <w:rPr>
          <w:szCs w:val="18"/>
        </w:rPr>
      </w:pPr>
    </w:p>
    <w:p w14:paraId="0A673A31" w14:textId="75D2B1C4" w:rsidR="005E4892" w:rsidRDefault="00000000" w:rsidP="005E4892">
      <w:pPr>
        <w:pStyle w:val="Textbody"/>
        <w:rPr>
          <w:szCs w:val="18"/>
        </w:rPr>
      </w:pPr>
      <w:r>
        <w:rPr>
          <w:szCs w:val="18"/>
          <w:lang w:val="fr"/>
        </w:rPr>
        <w:t>Signature : ____________________________ Date : ___________________________________</w:t>
      </w:r>
    </w:p>
    <w:p w14:paraId="35301F9A" w14:textId="77777777" w:rsidR="005E4892" w:rsidRDefault="005E4892" w:rsidP="005E4892">
      <w:pPr>
        <w:pStyle w:val="p3"/>
        <w:rPr>
          <w:rFonts w:ascii="Verdana" w:hAnsi="Verdana"/>
        </w:rPr>
      </w:pPr>
    </w:p>
    <w:p w14:paraId="12391A75" w14:textId="77777777" w:rsidR="005E4892" w:rsidRDefault="005E4892" w:rsidP="005E4892">
      <w:pPr>
        <w:pStyle w:val="p3"/>
        <w:rPr>
          <w:rFonts w:ascii="Verdana" w:hAnsi="Verdana"/>
        </w:rPr>
      </w:pPr>
    </w:p>
    <w:p w14:paraId="33B8C73B" w14:textId="77777777" w:rsidR="005E4892" w:rsidRDefault="005E4892" w:rsidP="005E4892">
      <w:pPr>
        <w:pStyle w:val="p3"/>
        <w:rPr>
          <w:rFonts w:ascii="Verdana" w:hAnsi="Verdana"/>
        </w:rPr>
      </w:pPr>
    </w:p>
    <w:p w14:paraId="62DA1656" w14:textId="11CCD3F7" w:rsidR="00ED7A65" w:rsidRDefault="00000000" w:rsidP="005E4892">
      <w:pPr>
        <w:pStyle w:val="Textbody"/>
        <w:rPr>
          <w:szCs w:val="18"/>
          <w:lang w:val="fr"/>
        </w:rPr>
      </w:pPr>
      <w:r>
        <w:rPr>
          <w:szCs w:val="18"/>
          <w:lang w:val="fr"/>
        </w:rPr>
        <w:t>Nom du nominé/de la nominée pour le comité des résolutions : ___________________________</w:t>
      </w:r>
    </w:p>
    <w:p w14:paraId="52BFFC46" w14:textId="3896F1F3" w:rsidR="005E4892" w:rsidRPr="00540BAC" w:rsidRDefault="005E4892" w:rsidP="005E4892">
      <w:pPr>
        <w:pStyle w:val="Textbody"/>
        <w:rPr>
          <w:szCs w:val="18"/>
        </w:rPr>
      </w:pPr>
    </w:p>
    <w:p w14:paraId="2A3DDB1A" w14:textId="79EC78A7" w:rsidR="005E4892" w:rsidRDefault="00000000" w:rsidP="005E4892">
      <w:pPr>
        <w:pStyle w:val="Textbody"/>
        <w:rPr>
          <w:szCs w:val="18"/>
        </w:rPr>
      </w:pPr>
      <w:r>
        <w:rPr>
          <w:szCs w:val="18"/>
          <w:lang w:val="fr"/>
        </w:rPr>
        <w:t xml:space="preserve">Adresse </w:t>
      </w:r>
      <w:proofErr w:type="gramStart"/>
      <w:r>
        <w:rPr>
          <w:szCs w:val="18"/>
          <w:lang w:val="fr"/>
        </w:rPr>
        <w:t>mail</w:t>
      </w:r>
      <w:proofErr w:type="gramEnd"/>
      <w:r>
        <w:rPr>
          <w:szCs w:val="18"/>
          <w:lang w:val="fr"/>
        </w:rPr>
        <w:t xml:space="preserve"> : _________________________________________________________________</w:t>
      </w:r>
      <w:r w:rsidR="00ED7A65">
        <w:rPr>
          <w:szCs w:val="18"/>
          <w:lang w:val="fr"/>
        </w:rPr>
        <w:t>_</w:t>
      </w:r>
    </w:p>
    <w:p w14:paraId="220B4DD6" w14:textId="77777777" w:rsidR="005E4892" w:rsidRPr="007A1ADC" w:rsidRDefault="005E4892" w:rsidP="005E4892">
      <w:pPr>
        <w:pStyle w:val="Textbody"/>
        <w:rPr>
          <w:szCs w:val="18"/>
          <w:lang w:val="en-US"/>
        </w:rPr>
      </w:pPr>
    </w:p>
    <w:p w14:paraId="26B5D8F8" w14:textId="7FDD9B45" w:rsidR="005E4892" w:rsidRPr="007A1ADC" w:rsidRDefault="00000000" w:rsidP="005E4892">
      <w:pPr>
        <w:pStyle w:val="Textbody"/>
        <w:rPr>
          <w:szCs w:val="18"/>
          <w:lang w:val="en-US"/>
        </w:rPr>
      </w:pPr>
      <w:r w:rsidRPr="007A1ADC">
        <w:rPr>
          <w:szCs w:val="18"/>
          <w:lang w:val="fr"/>
        </w:rPr>
        <w:t>Signature : ____________________________ Date : ___________________________________</w:t>
      </w:r>
    </w:p>
    <w:p w14:paraId="29516DD9" w14:textId="77777777" w:rsidR="005E4892" w:rsidRPr="007A1ADC" w:rsidRDefault="005E4892" w:rsidP="005E4892">
      <w:pPr>
        <w:pStyle w:val="p3"/>
        <w:rPr>
          <w:rFonts w:ascii="Verdana" w:hAnsi="Verdana"/>
          <w:lang w:val="en-US"/>
        </w:rPr>
      </w:pPr>
    </w:p>
    <w:p w14:paraId="33EFE9CF" w14:textId="77777777" w:rsidR="005E4892" w:rsidRPr="007A1ADC" w:rsidRDefault="005E4892" w:rsidP="005E4892">
      <w:pPr>
        <w:pStyle w:val="p3"/>
        <w:rPr>
          <w:rFonts w:ascii="Verdana" w:hAnsi="Verdana"/>
          <w:lang w:val="en-US"/>
        </w:rPr>
      </w:pPr>
    </w:p>
    <w:p w14:paraId="15E98B16" w14:textId="77777777" w:rsidR="005E4892" w:rsidRPr="007A1ADC" w:rsidRDefault="005E4892" w:rsidP="005E4892">
      <w:pPr>
        <w:pStyle w:val="p3"/>
        <w:rPr>
          <w:rFonts w:ascii="Verdana" w:hAnsi="Verdana"/>
          <w:lang w:val="en-US"/>
        </w:rPr>
      </w:pPr>
    </w:p>
    <w:p w14:paraId="3B897926" w14:textId="77777777" w:rsidR="005E4892" w:rsidRDefault="00000000" w:rsidP="005E4892">
      <w:pPr>
        <w:pStyle w:val="p3"/>
        <w:rPr>
          <w:rFonts w:ascii="Verdana" w:hAnsi="Verdana"/>
          <w:sz w:val="18"/>
        </w:rPr>
      </w:pPr>
      <w:r>
        <w:rPr>
          <w:rFonts w:ascii="Verdana" w:hAnsi="Verdana"/>
          <w:sz w:val="18"/>
          <w:lang w:val="fr"/>
        </w:rPr>
        <w:t>Message de soutien de l'Organisation Membre (pourquoi est-ce que l'OM propose ce candidat ou cette candidate au comité des résolutions ?) :</w:t>
      </w:r>
    </w:p>
    <w:p w14:paraId="23F97C73" w14:textId="77777777" w:rsidR="005E4892" w:rsidRPr="00A568CE" w:rsidRDefault="005E4892" w:rsidP="005E4892">
      <w:pPr>
        <w:pStyle w:val="p3"/>
        <w:rPr>
          <w:rFonts w:ascii="Verdana" w:hAnsi="Verdana"/>
          <w:sz w:val="18"/>
        </w:rPr>
      </w:pPr>
    </w:p>
    <w:p w14:paraId="352812DB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5D68358C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01DB1B79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4DB99BBE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64989700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4CE5B6B6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239F4A8C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30FB9BF3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3F9A90DE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27B47B74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51F0CCB5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1DEA251B" w14:textId="77777777" w:rsidR="005E4892" w:rsidRPr="00CD3A6B" w:rsidRDefault="00000000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63E85895" w14:textId="739AA8F7" w:rsidR="005E4892" w:rsidRDefault="00000000" w:rsidP="00ED7A65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  <w:lang w:val="fr"/>
        </w:rPr>
        <w:t>______________________________________________________________________________________________</w:t>
      </w:r>
    </w:p>
    <w:p w14:paraId="639B418A" w14:textId="77777777" w:rsidR="005E4892" w:rsidRPr="006E4BB9" w:rsidRDefault="00000000" w:rsidP="005E4892">
      <w:pPr>
        <w:shd w:val="clear" w:color="auto" w:fill="FFFFFF"/>
        <w:ind w:left="851"/>
        <w:rPr>
          <w:sz w:val="13"/>
        </w:rPr>
      </w:pPr>
      <w:r w:rsidRPr="006E4BB9">
        <w:rPr>
          <w:noProof/>
          <w:sz w:val="13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F764E" wp14:editId="00EA6675">
                <wp:simplePos x="0" y="0"/>
                <wp:positionH relativeFrom="column">
                  <wp:posOffset>168564</wp:posOffset>
                </wp:positionH>
                <wp:positionV relativeFrom="paragraph">
                  <wp:posOffset>235585</wp:posOffset>
                </wp:positionV>
                <wp:extent cx="111125" cy="114300"/>
                <wp:effectExtent l="0" t="0" r="15875" b="38100"/>
                <wp:wrapThrough wrapText="bothSides">
                  <wp:wrapPolygon edited="0">
                    <wp:start x="0" y="0"/>
                    <wp:lineTo x="0" y="24000"/>
                    <wp:lineTo x="19749" y="24000"/>
                    <wp:lineTo x="1974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4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width:8.75pt;height:9pt;margin-top:18.55pt;margin-left:13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stroke linestyle="thickThin"/>
                <w10:wrap type="through"/>
              </v:rect>
            </w:pict>
          </mc:Fallback>
        </mc:AlternateContent>
      </w:r>
      <w:r w:rsidRPr="006E4BB9">
        <w:rPr>
          <w:sz w:val="13"/>
          <w:lang w:val="fr"/>
        </w:rPr>
        <w:t>Le contrôle « À l'abri de la maltraitance » est obligatoire pour toute personne qui assume un rôle de responsable dans le Mouvement Scout. L'Organisation Membre a le droit et la responsabilité de faire preuve de diligence et de procéder aux contrôles nécessaires pour assurer l'approbation de tout candidat qu'elle propose pour les questions liées à la protection des enfants et des jeunes. </w:t>
      </w:r>
    </w:p>
    <w:p w14:paraId="562E3D2C" w14:textId="77777777" w:rsidR="005E4892" w:rsidRDefault="00000000" w:rsidP="005E4892">
      <w:pPr>
        <w:shd w:val="clear" w:color="auto" w:fill="FFFFFF"/>
        <w:ind w:left="851"/>
        <w:rPr>
          <w:sz w:val="13"/>
        </w:rPr>
      </w:pPr>
      <w:r w:rsidRPr="006E4BB9">
        <w:rPr>
          <w:sz w:val="13"/>
          <w:lang w:val="fr"/>
        </w:rPr>
        <w:t>En cochant cette case, l'Organisation Membre de la personne candidate confirme qu'un contrôle « À l'abri de la maltraitance » a été réalisé concernant toute mauvaise conduite ou comportement inapproprié potentiel. Son OM lui a par conséquent offert son aval et tout son soutien.</w:t>
      </w:r>
    </w:p>
    <w:p w14:paraId="46EDAC5B" w14:textId="77777777" w:rsidR="0054075C" w:rsidRDefault="0054075C" w:rsidP="005E4892">
      <w:pPr>
        <w:shd w:val="clear" w:color="auto" w:fill="FFFFFF"/>
        <w:ind w:left="851"/>
        <w:rPr>
          <w:sz w:val="13"/>
        </w:rPr>
      </w:pPr>
    </w:p>
    <w:p w14:paraId="26FA0410" w14:textId="77777777" w:rsidR="0054075C" w:rsidRPr="006E4BB9" w:rsidRDefault="00000000" w:rsidP="005E4892">
      <w:pPr>
        <w:shd w:val="clear" w:color="auto" w:fill="FFFFFF"/>
        <w:ind w:left="851"/>
        <w:rPr>
          <w:sz w:val="13"/>
        </w:rPr>
      </w:pPr>
      <w:r w:rsidRPr="006E4BB9">
        <w:rPr>
          <w:noProof/>
          <w:sz w:val="1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93AFF" wp14:editId="4F090DB9">
                <wp:simplePos x="0" y="0"/>
                <wp:positionH relativeFrom="column">
                  <wp:posOffset>191770</wp:posOffset>
                </wp:positionH>
                <wp:positionV relativeFrom="paragraph">
                  <wp:posOffset>35357</wp:posOffset>
                </wp:positionV>
                <wp:extent cx="111125" cy="114300"/>
                <wp:effectExtent l="0" t="0" r="15875" b="12700"/>
                <wp:wrapThrough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4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width:8.75pt;height:9pt;margin-top:2.8pt;margin-left:15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stroke linestyle="thickThin"/>
                <w10:wrap type="through"/>
              </v:rect>
            </w:pict>
          </mc:Fallback>
        </mc:AlternateContent>
      </w:r>
      <w:r>
        <w:rPr>
          <w:sz w:val="13"/>
          <w:lang w:val="fr"/>
        </w:rPr>
        <w:t>Le curriculum vitae du candidat est joint, indiquant clairement les compétences et l'expérience requises mentionnées dans la description du rôle du comité des résolutions.</w:t>
      </w:r>
    </w:p>
    <w:p w14:paraId="607AADF5" w14:textId="77777777" w:rsidR="005E4892" w:rsidRDefault="005E4892" w:rsidP="005E4892">
      <w:pPr>
        <w:pStyle w:val="Textbody"/>
      </w:pPr>
    </w:p>
    <w:p w14:paraId="5D70692B" w14:textId="77777777" w:rsidR="005A1C94" w:rsidRPr="00615309" w:rsidRDefault="00000000" w:rsidP="00615309">
      <w:pPr>
        <w:pStyle w:val="Textbody"/>
        <w:rPr>
          <w:i/>
        </w:rPr>
      </w:pPr>
      <w:r>
        <w:rPr>
          <w:lang w:val="fr"/>
        </w:rPr>
        <w:t xml:space="preserve">L'Organisation Membre doit envoyer la nomination pour le comité des résolutions au Comité Mondial du Scoutisme au </w:t>
      </w:r>
      <w:r w:rsidR="005E4892" w:rsidRPr="007A1ADC">
        <w:rPr>
          <w:b/>
          <w:lang w:val="fr"/>
        </w:rPr>
        <w:t xml:space="preserve">plus tard à </w:t>
      </w:r>
      <w:proofErr w:type="gramStart"/>
      <w:r w:rsidR="005E4892" w:rsidRPr="007A1ADC">
        <w:rPr>
          <w:b/>
          <w:lang w:val="fr"/>
        </w:rPr>
        <w:t>23:</w:t>
      </w:r>
      <w:proofErr w:type="gramEnd"/>
      <w:r w:rsidR="005E4892" w:rsidRPr="007A1ADC">
        <w:rPr>
          <w:b/>
          <w:lang w:val="fr"/>
        </w:rPr>
        <w:t xml:space="preserve">59 UTC le 17 février 2024 </w:t>
      </w:r>
      <w:r>
        <w:rPr>
          <w:lang w:val="fr"/>
        </w:rPr>
        <w:t xml:space="preserve">par mail à </w:t>
      </w:r>
      <w:hyperlink r:id="rId8" w:history="1">
        <w:r w:rsidR="005E4892" w:rsidRPr="002755A0">
          <w:rPr>
            <w:rStyle w:val="Hyperlink"/>
            <w:lang w:val="fr"/>
          </w:rPr>
          <w:t>resolutions@scout.org</w:t>
        </w:r>
      </w:hyperlink>
      <w:r>
        <w:rPr>
          <w:lang w:val="fr"/>
        </w:rPr>
        <w:t>.</w:t>
      </w:r>
    </w:p>
    <w:sectPr w:rsidR="005A1C94" w:rsidRPr="00615309" w:rsidSect="00EE1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88" w:right="1417" w:bottom="680" w:left="1417" w:header="454" w:footer="720" w:gutter="0"/>
      <w:cols w:space="720"/>
      <w:titlePg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B837" w14:textId="77777777" w:rsidR="00EE1A1F" w:rsidRDefault="00EE1A1F">
      <w:pPr>
        <w:spacing w:after="0"/>
      </w:pPr>
      <w:r>
        <w:separator/>
      </w:r>
    </w:p>
  </w:endnote>
  <w:endnote w:type="continuationSeparator" w:id="0">
    <w:p w14:paraId="2A2B8FEB" w14:textId="77777777" w:rsidR="00EE1A1F" w:rsidRDefault="00EE1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AF4F" w14:textId="77777777" w:rsidR="00687A89" w:rsidRDefault="00687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DD11" w14:textId="77777777" w:rsidR="00687A89" w:rsidRDefault="00687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D625" w14:textId="77777777" w:rsidR="00687A89" w:rsidRDefault="0068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1B9F" w14:textId="77777777" w:rsidR="00EE1A1F" w:rsidRDefault="00EE1A1F">
      <w:pPr>
        <w:spacing w:after="0"/>
      </w:pPr>
      <w:r>
        <w:separator/>
      </w:r>
    </w:p>
  </w:footnote>
  <w:footnote w:type="continuationSeparator" w:id="0">
    <w:p w14:paraId="31A99EBD" w14:textId="77777777" w:rsidR="00EE1A1F" w:rsidRDefault="00EE1A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65D1" w14:textId="77777777" w:rsidR="00687A89" w:rsidRDefault="00687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37F7" w14:textId="77777777" w:rsidR="00670ED6" w:rsidRDefault="00000000">
    <w:pPr>
      <w:pStyle w:val="Header"/>
      <w:rPr>
        <w:rStyle w:val="PageNumber"/>
      </w:rPr>
    </w:pPr>
    <w:r>
      <w:rPr>
        <w:rStyle w:val="PageNumber"/>
        <w:rFonts w:eastAsia="Times" w:cs="Geeza Pro"/>
        <w:color w:val="000000"/>
        <w:szCs w:val="20"/>
        <w:lang w:val="fr" w:eastAsia="ar-EG" w:bidi="ar-EG"/>
      </w:rPr>
      <w:t xml:space="preserve">- 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szCs w:val="20"/>
        <w:lang w:val="fr" w:eastAsia="ar-EG" w:bidi="ar-EG"/>
      </w:rPr>
      <w:instrText xml:space="preserve"> PAGE \*Arabic </w:instrTex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separate"/>
    </w:r>
    <w:r>
      <w:rPr>
        <w:rStyle w:val="PageNumber"/>
        <w:rFonts w:eastAsia="Times" w:cs="Geeza Pro"/>
        <w:noProof/>
        <w:color w:val="000000"/>
        <w:szCs w:val="20"/>
        <w:lang w:val="fr" w:eastAsia="ar-EG" w:bidi="ar-EG"/>
      </w:rPr>
      <w:t>2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szCs w:val="20"/>
        <w:lang w:val="fr" w:eastAsia="ar-EG" w:bidi="ar-EG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B5A5" w14:textId="77777777" w:rsidR="00670ED6" w:rsidRDefault="00000000">
    <w:pPr>
      <w:pStyle w:val="Header"/>
      <w:spacing w:after="0"/>
      <w:rPr>
        <w:rFonts w:eastAsia="Times" w:cs="Geeza Pro"/>
        <w:color w:val="808080"/>
        <w:szCs w:val="20"/>
        <w:lang w:val="it-IT" w:eastAsia="ar-SA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1BF1B267" wp14:editId="2255D7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03300"/>
          <wp:effectExtent l="2540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22326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9F7EF0"/>
    <w:multiLevelType w:val="hybridMultilevel"/>
    <w:tmpl w:val="1DA0D8EA"/>
    <w:lvl w:ilvl="0" w:tplc="19B6B9EA">
      <w:start w:val="1"/>
      <w:numFmt w:val="bullet"/>
      <w:pStyle w:val="Confresolution1st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C57492FA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F760C0B2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25A0BB8E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D42C2312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D9B6D88A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CEF631BE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B55AF1D2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871E169A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EFF71E9"/>
    <w:multiLevelType w:val="multilevel"/>
    <w:tmpl w:val="6C9CFF56"/>
    <w:lvl w:ilvl="0">
      <w:start w:val="1"/>
      <w:numFmt w:val="decimal"/>
      <w:pStyle w:val="Numbering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26C89"/>
    <w:multiLevelType w:val="hybridMultilevel"/>
    <w:tmpl w:val="CFEC3356"/>
    <w:lvl w:ilvl="0" w:tplc="CE4848E6">
      <w:start w:val="1"/>
      <w:numFmt w:val="bullet"/>
      <w:pStyle w:val="Confresolution2nd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2B327482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0DAF64A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75C38BE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62ED58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E8EE8E8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3467F1E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4881EE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D3B8C52E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0AE20D6"/>
    <w:multiLevelType w:val="hybridMultilevel"/>
    <w:tmpl w:val="93A001E4"/>
    <w:lvl w:ilvl="0" w:tplc="388E2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03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63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04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B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47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06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EB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2D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566"/>
    <w:multiLevelType w:val="hybridMultilevel"/>
    <w:tmpl w:val="9ECA1944"/>
    <w:lvl w:ilvl="0" w:tplc="6EEE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C20A74" w:tentative="1">
      <w:start w:val="1"/>
      <w:numFmt w:val="lowerLetter"/>
      <w:lvlText w:val="%2."/>
      <w:lvlJc w:val="left"/>
      <w:pPr>
        <w:ind w:left="1440" w:hanging="360"/>
      </w:pPr>
    </w:lvl>
    <w:lvl w:ilvl="2" w:tplc="872AF97C" w:tentative="1">
      <w:start w:val="1"/>
      <w:numFmt w:val="lowerRoman"/>
      <w:lvlText w:val="%3."/>
      <w:lvlJc w:val="right"/>
      <w:pPr>
        <w:ind w:left="2160" w:hanging="180"/>
      </w:pPr>
    </w:lvl>
    <w:lvl w:ilvl="3" w:tplc="8D7C412E" w:tentative="1">
      <w:start w:val="1"/>
      <w:numFmt w:val="decimal"/>
      <w:lvlText w:val="%4."/>
      <w:lvlJc w:val="left"/>
      <w:pPr>
        <w:ind w:left="2880" w:hanging="360"/>
      </w:pPr>
    </w:lvl>
    <w:lvl w:ilvl="4" w:tplc="D39E11AA" w:tentative="1">
      <w:start w:val="1"/>
      <w:numFmt w:val="lowerLetter"/>
      <w:lvlText w:val="%5."/>
      <w:lvlJc w:val="left"/>
      <w:pPr>
        <w:ind w:left="3600" w:hanging="360"/>
      </w:pPr>
    </w:lvl>
    <w:lvl w:ilvl="5" w:tplc="0D3026BA" w:tentative="1">
      <w:start w:val="1"/>
      <w:numFmt w:val="lowerRoman"/>
      <w:lvlText w:val="%6."/>
      <w:lvlJc w:val="right"/>
      <w:pPr>
        <w:ind w:left="4320" w:hanging="180"/>
      </w:pPr>
    </w:lvl>
    <w:lvl w:ilvl="6" w:tplc="376A3940" w:tentative="1">
      <w:start w:val="1"/>
      <w:numFmt w:val="decimal"/>
      <w:lvlText w:val="%7."/>
      <w:lvlJc w:val="left"/>
      <w:pPr>
        <w:ind w:left="5040" w:hanging="360"/>
      </w:pPr>
    </w:lvl>
    <w:lvl w:ilvl="7" w:tplc="DE32B66C" w:tentative="1">
      <w:start w:val="1"/>
      <w:numFmt w:val="lowerLetter"/>
      <w:lvlText w:val="%8."/>
      <w:lvlJc w:val="left"/>
      <w:pPr>
        <w:ind w:left="5760" w:hanging="360"/>
      </w:pPr>
    </w:lvl>
    <w:lvl w:ilvl="8" w:tplc="C5980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A30"/>
    <w:multiLevelType w:val="hybridMultilevel"/>
    <w:tmpl w:val="500077B8"/>
    <w:lvl w:ilvl="0" w:tplc="B2727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E9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45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43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22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4E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5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A7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A3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2F2"/>
    <w:multiLevelType w:val="hybridMultilevel"/>
    <w:tmpl w:val="04E085C6"/>
    <w:lvl w:ilvl="0" w:tplc="3C5AB3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68342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EA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67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27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6C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0C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6E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2D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7014E"/>
    <w:multiLevelType w:val="hybridMultilevel"/>
    <w:tmpl w:val="ACD4EB5E"/>
    <w:lvl w:ilvl="0" w:tplc="66842D54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z w:val="18"/>
      </w:rPr>
    </w:lvl>
    <w:lvl w:ilvl="1" w:tplc="5964CF16" w:tentative="1">
      <w:start w:val="1"/>
      <w:numFmt w:val="lowerLetter"/>
      <w:lvlText w:val="%2."/>
      <w:lvlJc w:val="left"/>
      <w:pPr>
        <w:ind w:left="1800" w:hanging="360"/>
      </w:pPr>
    </w:lvl>
    <w:lvl w:ilvl="2" w:tplc="FE581666" w:tentative="1">
      <w:start w:val="1"/>
      <w:numFmt w:val="lowerRoman"/>
      <w:lvlText w:val="%3."/>
      <w:lvlJc w:val="right"/>
      <w:pPr>
        <w:ind w:left="2520" w:hanging="180"/>
      </w:pPr>
    </w:lvl>
    <w:lvl w:ilvl="3" w:tplc="89B803A6" w:tentative="1">
      <w:start w:val="1"/>
      <w:numFmt w:val="decimal"/>
      <w:lvlText w:val="%4."/>
      <w:lvlJc w:val="left"/>
      <w:pPr>
        <w:ind w:left="3240" w:hanging="360"/>
      </w:pPr>
    </w:lvl>
    <w:lvl w:ilvl="4" w:tplc="325C656E" w:tentative="1">
      <w:start w:val="1"/>
      <w:numFmt w:val="lowerLetter"/>
      <w:lvlText w:val="%5."/>
      <w:lvlJc w:val="left"/>
      <w:pPr>
        <w:ind w:left="3960" w:hanging="360"/>
      </w:pPr>
    </w:lvl>
    <w:lvl w:ilvl="5" w:tplc="C1BCF3B0" w:tentative="1">
      <w:start w:val="1"/>
      <w:numFmt w:val="lowerRoman"/>
      <w:lvlText w:val="%6."/>
      <w:lvlJc w:val="right"/>
      <w:pPr>
        <w:ind w:left="4680" w:hanging="180"/>
      </w:pPr>
    </w:lvl>
    <w:lvl w:ilvl="6" w:tplc="2A9266D4" w:tentative="1">
      <w:start w:val="1"/>
      <w:numFmt w:val="decimal"/>
      <w:lvlText w:val="%7."/>
      <w:lvlJc w:val="left"/>
      <w:pPr>
        <w:ind w:left="5400" w:hanging="360"/>
      </w:pPr>
    </w:lvl>
    <w:lvl w:ilvl="7" w:tplc="4E58EAFE" w:tentative="1">
      <w:start w:val="1"/>
      <w:numFmt w:val="lowerLetter"/>
      <w:lvlText w:val="%8."/>
      <w:lvlJc w:val="left"/>
      <w:pPr>
        <w:ind w:left="6120" w:hanging="360"/>
      </w:pPr>
    </w:lvl>
    <w:lvl w:ilvl="8" w:tplc="C602F3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D69F9"/>
    <w:multiLevelType w:val="multilevel"/>
    <w:tmpl w:val="985C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44545"/>
    <w:multiLevelType w:val="hybridMultilevel"/>
    <w:tmpl w:val="32C62442"/>
    <w:lvl w:ilvl="0" w:tplc="6B5AD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61F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7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25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49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03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68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2C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42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E0EEA"/>
    <w:multiLevelType w:val="multilevel"/>
    <w:tmpl w:val="B570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44C1B"/>
    <w:multiLevelType w:val="multilevel"/>
    <w:tmpl w:val="D4B6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429EB"/>
    <w:multiLevelType w:val="hybridMultilevel"/>
    <w:tmpl w:val="4AE4A1CE"/>
    <w:lvl w:ilvl="0" w:tplc="B792CB4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50E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C2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8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44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6F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F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E9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0D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00EF2"/>
    <w:multiLevelType w:val="multilevel"/>
    <w:tmpl w:val="20C2284A"/>
    <w:lvl w:ilvl="0">
      <w:start w:val="1"/>
      <w:numFmt w:val="decimal"/>
      <w:pStyle w:val="Number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722D18"/>
    <w:multiLevelType w:val="hybridMultilevel"/>
    <w:tmpl w:val="021A1D5E"/>
    <w:lvl w:ilvl="0" w:tplc="4EFEB77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82B8400C" w:tentative="1">
      <w:start w:val="1"/>
      <w:numFmt w:val="lowerLetter"/>
      <w:lvlText w:val="%2."/>
      <w:lvlJc w:val="left"/>
      <w:pPr>
        <w:ind w:left="1440" w:hanging="360"/>
      </w:pPr>
    </w:lvl>
    <w:lvl w:ilvl="2" w:tplc="8CFE8FD4" w:tentative="1">
      <w:start w:val="1"/>
      <w:numFmt w:val="lowerRoman"/>
      <w:lvlText w:val="%3."/>
      <w:lvlJc w:val="right"/>
      <w:pPr>
        <w:ind w:left="2160" w:hanging="180"/>
      </w:pPr>
    </w:lvl>
    <w:lvl w:ilvl="3" w:tplc="50564C8E" w:tentative="1">
      <w:start w:val="1"/>
      <w:numFmt w:val="decimal"/>
      <w:lvlText w:val="%4."/>
      <w:lvlJc w:val="left"/>
      <w:pPr>
        <w:ind w:left="2880" w:hanging="360"/>
      </w:pPr>
    </w:lvl>
    <w:lvl w:ilvl="4" w:tplc="3EB63962" w:tentative="1">
      <w:start w:val="1"/>
      <w:numFmt w:val="lowerLetter"/>
      <w:lvlText w:val="%5."/>
      <w:lvlJc w:val="left"/>
      <w:pPr>
        <w:ind w:left="3600" w:hanging="360"/>
      </w:pPr>
    </w:lvl>
    <w:lvl w:ilvl="5" w:tplc="C172C782" w:tentative="1">
      <w:start w:val="1"/>
      <w:numFmt w:val="lowerRoman"/>
      <w:lvlText w:val="%6."/>
      <w:lvlJc w:val="right"/>
      <w:pPr>
        <w:ind w:left="4320" w:hanging="180"/>
      </w:pPr>
    </w:lvl>
    <w:lvl w:ilvl="6" w:tplc="7A267F5C" w:tentative="1">
      <w:start w:val="1"/>
      <w:numFmt w:val="decimal"/>
      <w:lvlText w:val="%7."/>
      <w:lvlJc w:val="left"/>
      <w:pPr>
        <w:ind w:left="5040" w:hanging="360"/>
      </w:pPr>
    </w:lvl>
    <w:lvl w:ilvl="7" w:tplc="70D644C6" w:tentative="1">
      <w:start w:val="1"/>
      <w:numFmt w:val="lowerLetter"/>
      <w:lvlText w:val="%8."/>
      <w:lvlJc w:val="left"/>
      <w:pPr>
        <w:ind w:left="5760" w:hanging="360"/>
      </w:pPr>
    </w:lvl>
    <w:lvl w:ilvl="8" w:tplc="B3320E3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75492">
    <w:abstractNumId w:val="0"/>
  </w:num>
  <w:num w:numId="2" w16cid:durableId="2013335613">
    <w:abstractNumId w:val="1"/>
  </w:num>
  <w:num w:numId="3" w16cid:durableId="357393747">
    <w:abstractNumId w:val="3"/>
  </w:num>
  <w:num w:numId="4" w16cid:durableId="158425492">
    <w:abstractNumId w:val="14"/>
  </w:num>
  <w:num w:numId="5" w16cid:durableId="520976931">
    <w:abstractNumId w:val="2"/>
  </w:num>
  <w:num w:numId="6" w16cid:durableId="991906504">
    <w:abstractNumId w:val="4"/>
  </w:num>
  <w:num w:numId="7" w16cid:durableId="1090471087">
    <w:abstractNumId w:val="10"/>
  </w:num>
  <w:num w:numId="8" w16cid:durableId="731395009">
    <w:abstractNumId w:val="5"/>
  </w:num>
  <w:num w:numId="9" w16cid:durableId="246304657">
    <w:abstractNumId w:val="6"/>
  </w:num>
  <w:num w:numId="10" w16cid:durableId="2029137938">
    <w:abstractNumId w:val="7"/>
  </w:num>
  <w:num w:numId="11" w16cid:durableId="939993997">
    <w:abstractNumId w:val="15"/>
  </w:num>
  <w:num w:numId="12" w16cid:durableId="1357805143">
    <w:abstractNumId w:val="9"/>
  </w:num>
  <w:num w:numId="13" w16cid:durableId="197787661">
    <w:abstractNumId w:val="12"/>
  </w:num>
  <w:num w:numId="14" w16cid:durableId="351031684">
    <w:abstractNumId w:val="11"/>
  </w:num>
  <w:num w:numId="15" w16cid:durableId="1848136866">
    <w:abstractNumId w:val="8"/>
  </w:num>
  <w:num w:numId="16" w16cid:durableId="8600951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attachedTemplate r:id="rId1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F0"/>
    <w:rsid w:val="00013D0D"/>
    <w:rsid w:val="00021A55"/>
    <w:rsid w:val="00042365"/>
    <w:rsid w:val="000B73E5"/>
    <w:rsid w:val="000E3A80"/>
    <w:rsid w:val="001D150C"/>
    <w:rsid w:val="00237715"/>
    <w:rsid w:val="002755A0"/>
    <w:rsid w:val="002A13BF"/>
    <w:rsid w:val="002A414E"/>
    <w:rsid w:val="002F284A"/>
    <w:rsid w:val="002F37D3"/>
    <w:rsid w:val="00385596"/>
    <w:rsid w:val="003D7F9E"/>
    <w:rsid w:val="00403D91"/>
    <w:rsid w:val="00404EE2"/>
    <w:rsid w:val="0042173A"/>
    <w:rsid w:val="004D5792"/>
    <w:rsid w:val="004D7025"/>
    <w:rsid w:val="00523B3F"/>
    <w:rsid w:val="00534E91"/>
    <w:rsid w:val="0054075C"/>
    <w:rsid w:val="00540BAC"/>
    <w:rsid w:val="005A1C94"/>
    <w:rsid w:val="005A72DD"/>
    <w:rsid w:val="005C2E39"/>
    <w:rsid w:val="005E4892"/>
    <w:rsid w:val="00615309"/>
    <w:rsid w:val="00617729"/>
    <w:rsid w:val="00670ED6"/>
    <w:rsid w:val="00687A89"/>
    <w:rsid w:val="006E4BB9"/>
    <w:rsid w:val="006F4536"/>
    <w:rsid w:val="007302ED"/>
    <w:rsid w:val="007660C3"/>
    <w:rsid w:val="00790CE5"/>
    <w:rsid w:val="00796803"/>
    <w:rsid w:val="007A1ADC"/>
    <w:rsid w:val="007E27E3"/>
    <w:rsid w:val="008341F2"/>
    <w:rsid w:val="008B1759"/>
    <w:rsid w:val="009063B4"/>
    <w:rsid w:val="009173D4"/>
    <w:rsid w:val="00926562"/>
    <w:rsid w:val="00985FDE"/>
    <w:rsid w:val="009861AC"/>
    <w:rsid w:val="00A11930"/>
    <w:rsid w:val="00A145B6"/>
    <w:rsid w:val="00A145D0"/>
    <w:rsid w:val="00A2192B"/>
    <w:rsid w:val="00A540BD"/>
    <w:rsid w:val="00A568CE"/>
    <w:rsid w:val="00A75E8A"/>
    <w:rsid w:val="00AD13FF"/>
    <w:rsid w:val="00B060D3"/>
    <w:rsid w:val="00B1276F"/>
    <w:rsid w:val="00B21280"/>
    <w:rsid w:val="00B21436"/>
    <w:rsid w:val="00B22832"/>
    <w:rsid w:val="00B82A23"/>
    <w:rsid w:val="00C65342"/>
    <w:rsid w:val="00C97E0C"/>
    <w:rsid w:val="00CD3A6B"/>
    <w:rsid w:val="00D05B18"/>
    <w:rsid w:val="00D07129"/>
    <w:rsid w:val="00D95C18"/>
    <w:rsid w:val="00DE347C"/>
    <w:rsid w:val="00E2514F"/>
    <w:rsid w:val="00EB71E7"/>
    <w:rsid w:val="00ED7A65"/>
    <w:rsid w:val="00EE1A1F"/>
    <w:rsid w:val="00EE34F0"/>
    <w:rsid w:val="00EE404A"/>
    <w:rsid w:val="00EF1FFD"/>
    <w:rsid w:val="00F55F18"/>
    <w:rsid w:val="00F609AB"/>
    <w:rsid w:val="00FB78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A4D193"/>
  <w15:docId w15:val="{188510F9-CD29-6A44-AAEB-F71E94B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892"/>
    <w:pPr>
      <w:spacing w:after="120"/>
    </w:pPr>
    <w:rPr>
      <w:rFonts w:ascii="Verdana" w:eastAsiaTheme="minorHAnsi" w:hAnsi="Verdana" w:cstheme="minorBidi"/>
      <w:sz w:val="18"/>
      <w:szCs w:val="24"/>
    </w:rPr>
  </w:style>
  <w:style w:type="paragraph" w:styleId="Heading1">
    <w:name w:val="heading 1"/>
    <w:basedOn w:val="ConfSectionHeader"/>
    <w:next w:val="Textbody"/>
    <w:uiPriority w:val="9"/>
    <w:qFormat/>
    <w:rsid w:val="005C439E"/>
    <w:pPr>
      <w:outlineLvl w:val="0"/>
    </w:pPr>
  </w:style>
  <w:style w:type="paragraph" w:styleId="Heading2">
    <w:name w:val="heading 2"/>
    <w:basedOn w:val="ConfSub-sectionheader"/>
    <w:next w:val="Textbody"/>
    <w:uiPriority w:val="9"/>
    <w:unhideWhenUsed/>
    <w:qFormat/>
    <w:rsid w:val="005C439E"/>
    <w:pPr>
      <w:outlineLvl w:val="1"/>
    </w:pPr>
  </w:style>
  <w:style w:type="paragraph" w:styleId="Heading3">
    <w:name w:val="heading 3"/>
    <w:basedOn w:val="ConfIndentSub-Sectionheader"/>
    <w:next w:val="Textbody"/>
    <w:uiPriority w:val="9"/>
    <w:unhideWhenUsed/>
    <w:qFormat/>
    <w:rsid w:val="005C439E"/>
    <w:pPr>
      <w:outlineLvl w:val="2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3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3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C439E"/>
    <w:rPr>
      <w:sz w:val="16"/>
    </w:rPr>
  </w:style>
  <w:style w:type="character" w:styleId="PageNumber">
    <w:name w:val="page number"/>
    <w:basedOn w:val="DefaultParagraphFont"/>
    <w:rsid w:val="005C439E"/>
    <w:rPr>
      <w:rFonts w:ascii="Verdana" w:hAnsi="Verdana"/>
      <w:color w:val="808080"/>
      <w:sz w:val="16"/>
    </w:rPr>
  </w:style>
  <w:style w:type="character" w:customStyle="1" w:styleId="NumberingSymbols">
    <w:name w:val="Numbering Symbols"/>
    <w:rsid w:val="003857F7"/>
  </w:style>
  <w:style w:type="character" w:customStyle="1" w:styleId="Bullets">
    <w:name w:val="Bullets"/>
    <w:rsid w:val="003857F7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DefaultParagraphFont"/>
    <w:rsid w:val="005C439E"/>
    <w:rPr>
      <w:color w:val="0000FF"/>
      <w:u w:val="single"/>
    </w:rPr>
  </w:style>
  <w:style w:type="character" w:customStyle="1" w:styleId="EndnoteCharacters">
    <w:name w:val="Endnote Characters"/>
    <w:rsid w:val="003857F7"/>
  </w:style>
  <w:style w:type="paragraph" w:customStyle="1" w:styleId="ConfBodyTextFR">
    <w:name w:val="Conf Body Text FR"/>
    <w:uiPriority w:val="99"/>
    <w:rsid w:val="005C439E"/>
    <w:pPr>
      <w:ind w:left="425"/>
    </w:pPr>
    <w:rPr>
      <w:rFonts w:asciiTheme="minorHAnsi" w:hAnsiTheme="minorHAnsi"/>
      <w:sz w:val="18"/>
      <w:szCs w:val="24"/>
      <w:lang w:val="fr-FR"/>
    </w:rPr>
  </w:style>
  <w:style w:type="paragraph" w:customStyle="1" w:styleId="Textbody">
    <w:name w:val="Text body"/>
    <w:basedOn w:val="Normal"/>
    <w:rsid w:val="003857F7"/>
    <w:pPr>
      <w:spacing w:after="0"/>
    </w:pPr>
  </w:style>
  <w:style w:type="paragraph" w:customStyle="1" w:styleId="Heading">
    <w:name w:val="Heading"/>
    <w:basedOn w:val="ConfTitle"/>
    <w:rsid w:val="005C439E"/>
    <w:rPr>
      <w:lang w:val="fr-CH"/>
    </w:rPr>
  </w:style>
  <w:style w:type="paragraph" w:styleId="List">
    <w:name w:val="List"/>
    <w:basedOn w:val="Normal"/>
    <w:uiPriority w:val="99"/>
    <w:unhideWhenUsed/>
    <w:rsid w:val="005C439E"/>
    <w:pPr>
      <w:ind w:left="283" w:hanging="283"/>
      <w:contextualSpacing/>
    </w:pPr>
  </w:style>
  <w:style w:type="paragraph" w:styleId="Header">
    <w:name w:val="header"/>
    <w:basedOn w:val="Normal"/>
    <w:rsid w:val="003857F7"/>
    <w:pPr>
      <w:spacing w:after="360"/>
      <w:jc w:val="center"/>
    </w:pPr>
    <w:rPr>
      <w:color w:val="000000"/>
      <w:sz w:val="16"/>
    </w:rPr>
  </w:style>
  <w:style w:type="paragraph" w:styleId="Footer">
    <w:name w:val="footer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TableContents">
    <w:name w:val="Table Contents"/>
    <w:basedOn w:val="Textbody"/>
    <w:rsid w:val="003857F7"/>
    <w:pPr>
      <w:suppressLineNumbers/>
    </w:pPr>
  </w:style>
  <w:style w:type="paragraph" w:customStyle="1" w:styleId="TableHeading">
    <w:name w:val="Table Heading"/>
    <w:basedOn w:val="TableContents"/>
    <w:rsid w:val="003857F7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3857F7"/>
    <w:pPr>
      <w:suppressLineNumbers/>
      <w:spacing w:before="120"/>
    </w:pPr>
    <w:rPr>
      <w:rFonts w:cs="Geeza Pro"/>
      <w:i/>
      <w:iCs/>
      <w:sz w:val="20"/>
      <w:szCs w:val="20"/>
    </w:rPr>
  </w:style>
  <w:style w:type="paragraph" w:customStyle="1" w:styleId="Framecontents">
    <w:name w:val="Frame contents"/>
    <w:basedOn w:val="Textbody"/>
    <w:rsid w:val="003857F7"/>
  </w:style>
  <w:style w:type="paragraph" w:customStyle="1" w:styleId="Index">
    <w:name w:val="Index"/>
    <w:basedOn w:val="Normal"/>
    <w:rsid w:val="003857F7"/>
    <w:pPr>
      <w:suppressLineNumbers/>
    </w:pPr>
    <w:rPr>
      <w:rFonts w:cs="Geeza Pro"/>
    </w:rPr>
  </w:style>
  <w:style w:type="paragraph" w:customStyle="1" w:styleId="Tablesdiagrams">
    <w:name w:val="Tables &amp; diagrams"/>
    <w:basedOn w:val="Normal"/>
    <w:rsid w:val="003857F7"/>
    <w:rPr>
      <w:spacing w:val="-10"/>
      <w:sz w:val="16"/>
    </w:rPr>
  </w:style>
  <w:style w:type="paragraph" w:customStyle="1" w:styleId="Officeaddress">
    <w:name w:val="Office address"/>
    <w:basedOn w:val="WOSMBaseStyle"/>
    <w:rsid w:val="003857F7"/>
    <w:pPr>
      <w:tabs>
        <w:tab w:val="left" w:pos="567"/>
      </w:tabs>
    </w:pPr>
    <w:rPr>
      <w:color w:val="000000"/>
      <w:sz w:val="12"/>
    </w:rPr>
  </w:style>
  <w:style w:type="paragraph" w:customStyle="1" w:styleId="Locationorname">
    <w:name w:val="Location or name"/>
    <w:basedOn w:val="WOSMBaseStyle"/>
    <w:rsid w:val="003857F7"/>
    <w:pPr>
      <w:tabs>
        <w:tab w:val="left" w:pos="317"/>
      </w:tabs>
      <w:ind w:right="-113"/>
    </w:pPr>
    <w:rPr>
      <w:b/>
      <w:color w:val="000000"/>
      <w:sz w:val="12"/>
    </w:rPr>
  </w:style>
  <w:style w:type="paragraph" w:customStyle="1" w:styleId="TextBodyFR">
    <w:name w:val="Text Body FR"/>
    <w:basedOn w:val="Textbody"/>
    <w:rsid w:val="003857F7"/>
    <w:rPr>
      <w:lang w:val="fr-CH"/>
    </w:rPr>
  </w:style>
  <w:style w:type="paragraph" w:customStyle="1" w:styleId="TextBodySP">
    <w:name w:val="Text Body SP"/>
    <w:basedOn w:val="Textbody"/>
    <w:rsid w:val="003857F7"/>
    <w:rPr>
      <w:lang w:val="es-ES"/>
    </w:rPr>
  </w:style>
  <w:style w:type="paragraph" w:customStyle="1" w:styleId="ConfBodyText">
    <w:name w:val="Conf Body Text"/>
    <w:basedOn w:val="ConfBodyTextFR"/>
    <w:uiPriority w:val="99"/>
    <w:rsid w:val="005C439E"/>
  </w:style>
  <w:style w:type="paragraph" w:customStyle="1" w:styleId="ConfIndentSub-sectionheaderFR">
    <w:name w:val="Conf Indent Sub-section header FR"/>
    <w:next w:val="ConfBodyTextFR"/>
    <w:qFormat/>
    <w:rsid w:val="005C439E"/>
    <w:pPr>
      <w:keepNext/>
      <w:ind w:left="782" w:hanging="357"/>
    </w:pPr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IndentSub-Sectionheader">
    <w:name w:val="Conf Indent Sub-Section header"/>
    <w:basedOn w:val="ConfIndentSub-sectionheaderFR"/>
    <w:next w:val="ConfBodyText"/>
    <w:qFormat/>
    <w:rsid w:val="005C439E"/>
    <w:rPr>
      <w:lang w:val="en-GB"/>
    </w:rPr>
  </w:style>
  <w:style w:type="paragraph" w:customStyle="1" w:styleId="ConfIndentedText">
    <w:name w:val="Conf Indented Text"/>
    <w:uiPriority w:val="99"/>
    <w:rsid w:val="005C439E"/>
    <w:pPr>
      <w:ind w:left="850" w:hanging="425"/>
    </w:pPr>
    <w:rPr>
      <w:rFonts w:ascii="Verdana" w:eastAsia="Verdana" w:hAnsi="Verdana" w:cs="Verdana"/>
      <w:sz w:val="18"/>
      <w:szCs w:val="18"/>
      <w:lang w:eastAsia="en-GB" w:bidi="en-GB"/>
    </w:rPr>
  </w:style>
  <w:style w:type="paragraph" w:customStyle="1" w:styleId="ConfIndentedTextFR">
    <w:name w:val="Conf Indented Text FR"/>
    <w:basedOn w:val="ConfIndentedText"/>
    <w:uiPriority w:val="99"/>
    <w:rsid w:val="005C439E"/>
    <w:rPr>
      <w:lang w:val="fr-FR"/>
    </w:rPr>
  </w:style>
  <w:style w:type="paragraph" w:customStyle="1" w:styleId="Confresolution1stbullet">
    <w:name w:val="Conf resolution 1st bullet"/>
    <w:qFormat/>
    <w:rsid w:val="005C439E"/>
    <w:pPr>
      <w:numPr>
        <w:numId w:val="2"/>
      </w:numPr>
    </w:pPr>
    <w:rPr>
      <w:rFonts w:asciiTheme="minorHAnsi" w:hAnsiTheme="minorHAnsi"/>
      <w:sz w:val="18"/>
      <w:szCs w:val="24"/>
    </w:rPr>
  </w:style>
  <w:style w:type="paragraph" w:customStyle="1" w:styleId="Confresolution2ndbullet">
    <w:name w:val="Conf resolution 2nd bullet"/>
    <w:qFormat/>
    <w:rsid w:val="005C439E"/>
    <w:pPr>
      <w:numPr>
        <w:numId w:val="3"/>
      </w:numPr>
    </w:pPr>
    <w:rPr>
      <w:rFonts w:asciiTheme="minorHAnsi" w:hAnsiTheme="minorHAnsi"/>
      <w:sz w:val="18"/>
      <w:szCs w:val="24"/>
      <w:lang w:val="fr-FR"/>
    </w:rPr>
  </w:style>
  <w:style w:type="paragraph" w:customStyle="1" w:styleId="ConfSectionHeaderFR">
    <w:name w:val="Conf Section Header FR"/>
    <w:uiPriority w:val="99"/>
    <w:rsid w:val="005C439E"/>
    <w:rPr>
      <w:rFonts w:ascii="Verdana" w:eastAsia="Verdana" w:hAnsi="Verdana" w:cs="Geeza Pro"/>
      <w:b/>
      <w:caps/>
      <w:sz w:val="18"/>
      <w:szCs w:val="18"/>
      <w:lang w:val="fr-FR" w:eastAsia="en-GB" w:bidi="en-GB"/>
    </w:rPr>
  </w:style>
  <w:style w:type="paragraph" w:customStyle="1" w:styleId="ConfSectionHeader">
    <w:name w:val="Conf Section Header"/>
    <w:basedOn w:val="ConfSectionHeaderFR"/>
    <w:uiPriority w:val="99"/>
    <w:rsid w:val="005C439E"/>
    <w:rPr>
      <w:lang w:val="en-GB"/>
    </w:rPr>
  </w:style>
  <w:style w:type="paragraph" w:customStyle="1" w:styleId="ConfSub-sectionheaderFR">
    <w:name w:val="Conf Sub-section header FR"/>
    <w:uiPriority w:val="99"/>
    <w:rsid w:val="005C439E"/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Sub-sectionheader">
    <w:name w:val="Conf Sub-section header"/>
    <w:basedOn w:val="ConfSub-sectionheaderFR"/>
    <w:uiPriority w:val="99"/>
    <w:rsid w:val="005C439E"/>
    <w:pPr>
      <w:keepNext/>
    </w:pPr>
    <w:rPr>
      <w:lang w:val="en-GB"/>
    </w:rPr>
  </w:style>
  <w:style w:type="paragraph" w:customStyle="1" w:styleId="ConfTitleFR">
    <w:name w:val="Conf Title FR"/>
    <w:rsid w:val="005C439E"/>
    <w:rPr>
      <w:rFonts w:ascii="Verdana" w:eastAsia="Verdana" w:hAnsi="Verdana" w:cs="Geeza Pro"/>
      <w:b/>
      <w:caps/>
      <w:sz w:val="22"/>
      <w:szCs w:val="18"/>
      <w:lang w:val="fr-CH" w:eastAsia="en-GB" w:bidi="en-GB"/>
    </w:rPr>
  </w:style>
  <w:style w:type="paragraph" w:customStyle="1" w:styleId="ConfTitle">
    <w:name w:val="Conf Title"/>
    <w:basedOn w:val="ConfTitleFR"/>
    <w:next w:val="ConfBodyText"/>
    <w:uiPriority w:val="99"/>
    <w:rsid w:val="005C439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39E"/>
    <w:rPr>
      <w:rFonts w:asciiTheme="minorHAnsi" w:hAnsi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39E"/>
    <w:rPr>
      <w:rFonts w:asciiTheme="minorHAnsi" w:eastAsiaTheme="minorHAnsi" w:hAnsiTheme="minorHAnsi" w:cstheme="minorBidi"/>
      <w:sz w:val="18"/>
      <w:szCs w:val="24"/>
    </w:rPr>
  </w:style>
  <w:style w:type="paragraph" w:customStyle="1" w:styleId="ENConfBaseStyle">
    <w:name w:val="EN Conf Base Style"/>
    <w:rsid w:val="005C439E"/>
    <w:rPr>
      <w:rFonts w:asciiTheme="minorHAnsi" w:hAnsiTheme="minorHAnsi"/>
      <w:sz w:val="18"/>
      <w:szCs w:val="24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39E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39E"/>
    <w:rPr>
      <w:rFonts w:ascii="Verdana" w:eastAsiaTheme="minorHAnsi" w:hAnsi="Verdana" w:cstheme="minorBidi"/>
      <w:sz w:val="16"/>
      <w:szCs w:val="24"/>
    </w:rPr>
  </w:style>
  <w:style w:type="paragraph" w:customStyle="1" w:styleId="Footerleft">
    <w:name w:val="Footer left"/>
    <w:basedOn w:val="Normal"/>
    <w:rsid w:val="005C439E"/>
    <w:pPr>
      <w:widowControl w:val="0"/>
      <w:suppressLineNumbers/>
      <w:tabs>
        <w:tab w:val="center" w:pos="4815"/>
        <w:tab w:val="right" w:pos="9631"/>
      </w:tabs>
    </w:pPr>
    <w:rPr>
      <w:rFonts w:eastAsia="Arial"/>
      <w:b/>
      <w:sz w:val="14"/>
      <w:szCs w:val="18"/>
    </w:rPr>
  </w:style>
  <w:style w:type="paragraph" w:customStyle="1" w:styleId="Footerright">
    <w:name w:val="Footer right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Footnote">
    <w:name w:val="Footnote"/>
    <w:basedOn w:val="Normal"/>
    <w:rsid w:val="005C439E"/>
    <w:pPr>
      <w:widowControl w:val="0"/>
      <w:suppressLineNumbers/>
      <w:ind w:left="283" w:hanging="283"/>
    </w:pPr>
    <w:rPr>
      <w:rFonts w:eastAsia="Arial"/>
      <w:sz w:val="16"/>
    </w:rPr>
  </w:style>
  <w:style w:type="character" w:customStyle="1" w:styleId="Footnoteanchor">
    <w:name w:val="Footnote anchor"/>
    <w:rsid w:val="005C439E"/>
    <w:rPr>
      <w:vertAlign w:val="superscript"/>
    </w:rPr>
  </w:style>
  <w:style w:type="character" w:styleId="FootnoteReference">
    <w:name w:val="footnote reference"/>
    <w:basedOn w:val="DefaultParagraphFont"/>
    <w:rsid w:val="005C439E"/>
    <w:rPr>
      <w:vertAlign w:val="superscript"/>
    </w:rPr>
  </w:style>
  <w:style w:type="paragraph" w:styleId="FootnoteText">
    <w:name w:val="footnote text"/>
    <w:basedOn w:val="ConfBodyText"/>
    <w:link w:val="FootnoteTextChar"/>
    <w:uiPriority w:val="99"/>
    <w:rsid w:val="005C439E"/>
    <w:pPr>
      <w:ind w:left="567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39E"/>
    <w:rPr>
      <w:rFonts w:asciiTheme="minorHAnsi" w:hAnsiTheme="minorHAnsi"/>
      <w:sz w:val="16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39E"/>
    <w:rPr>
      <w:rFonts w:asciiTheme="majorHAnsi" w:eastAsiaTheme="majorEastAsia" w:hAnsiTheme="majorHAnsi" w:cstheme="majorBidi"/>
      <w:color w:val="363636" w:themeColor="text1" w:themeTint="C9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39E"/>
    <w:rPr>
      <w:rFonts w:asciiTheme="majorHAnsi" w:eastAsiaTheme="majorEastAsia" w:hAnsiTheme="majorHAnsi" w:cstheme="majorBidi"/>
      <w:i/>
      <w:iCs/>
      <w:color w:val="363636" w:themeColor="text1" w:themeTint="C9"/>
      <w:sz w:val="18"/>
    </w:rPr>
  </w:style>
  <w:style w:type="paragraph" w:styleId="NormalWeb">
    <w:name w:val="Normal (Web)"/>
    <w:basedOn w:val="Normal"/>
    <w:uiPriority w:val="99"/>
    <w:semiHidden/>
    <w:unhideWhenUsed/>
    <w:rsid w:val="005C439E"/>
    <w:rPr>
      <w:rFonts w:asciiTheme="minorHAnsi" w:hAnsiTheme="minorHAnsi"/>
    </w:rPr>
  </w:style>
  <w:style w:type="paragraph" w:customStyle="1" w:styleId="Numbering1">
    <w:name w:val="Numbering 1"/>
    <w:basedOn w:val="List"/>
    <w:rsid w:val="005C439E"/>
    <w:pPr>
      <w:widowControl w:val="0"/>
      <w:numPr>
        <w:numId w:val="4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customStyle="1" w:styleId="Numbering2">
    <w:name w:val="Numbering 2"/>
    <w:basedOn w:val="List"/>
    <w:rsid w:val="005C439E"/>
    <w:pPr>
      <w:widowControl w:val="0"/>
      <w:numPr>
        <w:numId w:val="5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styleId="TOC1">
    <w:name w:val="toc 1"/>
    <w:basedOn w:val="Normal"/>
    <w:next w:val="Normal"/>
    <w:autoRedefine/>
    <w:uiPriority w:val="39"/>
    <w:rsid w:val="005C439E"/>
    <w:pPr>
      <w:tabs>
        <w:tab w:val="right" w:leader="dot" w:pos="8488"/>
      </w:tabs>
      <w:spacing w:after="100"/>
    </w:pPr>
    <w:rPr>
      <w:rFonts w:eastAsia="Times New Roman" w:cs="Times New Roman"/>
      <w:b/>
    </w:rPr>
  </w:style>
  <w:style w:type="paragraph" w:styleId="TOC2">
    <w:name w:val="toc 2"/>
    <w:basedOn w:val="Normal"/>
    <w:next w:val="Normal"/>
    <w:autoRedefine/>
    <w:uiPriority w:val="39"/>
    <w:rsid w:val="005C439E"/>
    <w:pPr>
      <w:spacing w:after="100"/>
      <w:ind w:left="24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rsid w:val="005C439E"/>
    <w:pPr>
      <w:spacing w:after="100"/>
      <w:ind w:left="48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rsid w:val="005C439E"/>
    <w:pPr>
      <w:spacing w:after="0"/>
      <w:ind w:left="720"/>
    </w:pPr>
    <w:rPr>
      <w:rFonts w:eastAsia="Times New Roman" w:cs="Times New Roman"/>
    </w:rPr>
  </w:style>
  <w:style w:type="paragraph" w:customStyle="1" w:styleId="WOSMBaseStyle">
    <w:name w:val="WOSM Base Style"/>
    <w:rsid w:val="005C439E"/>
    <w:rPr>
      <w:rFonts w:asciiTheme="minorHAnsi" w:hAnsiTheme="minorHAnsi"/>
      <w:sz w:val="18"/>
      <w:szCs w:val="24"/>
    </w:rPr>
  </w:style>
  <w:style w:type="paragraph" w:customStyle="1" w:styleId="WOSMBaseStyleFR">
    <w:name w:val="WOSM Base Style FR"/>
    <w:rsid w:val="005C439E"/>
    <w:rPr>
      <w:rFonts w:asciiTheme="minorHAnsi" w:hAnsiTheme="minorHAnsi"/>
      <w:sz w:val="18"/>
      <w:szCs w:val="24"/>
      <w:lang w:val="fr-CH"/>
    </w:rPr>
  </w:style>
  <w:style w:type="character" w:styleId="Hyperlink">
    <w:name w:val="Hyperlink"/>
    <w:basedOn w:val="DefaultParagraphFont"/>
    <w:uiPriority w:val="99"/>
    <w:unhideWhenUsed/>
    <w:rsid w:val="00B060D3"/>
    <w:rPr>
      <w:color w:val="00A5E3" w:themeColor="hyperlink"/>
      <w:u w:val="single"/>
    </w:rPr>
  </w:style>
  <w:style w:type="paragraph" w:customStyle="1" w:styleId="p1">
    <w:name w:val="p1"/>
    <w:basedOn w:val="Normal"/>
    <w:rsid w:val="005A1C94"/>
    <w:pPr>
      <w:spacing w:after="0"/>
    </w:pPr>
    <w:rPr>
      <w:rFonts w:ascii="Helvetica" w:hAnsi="Helvetica" w:cs="Times New Roman"/>
      <w:sz w:val="12"/>
      <w:szCs w:val="12"/>
      <w:lang w:eastAsia="en-GB"/>
    </w:rPr>
  </w:style>
  <w:style w:type="paragraph" w:customStyle="1" w:styleId="p3">
    <w:name w:val="p3"/>
    <w:basedOn w:val="Normal"/>
    <w:rsid w:val="005A1C94"/>
    <w:pPr>
      <w:spacing w:after="0"/>
    </w:pPr>
    <w:rPr>
      <w:rFonts w:ascii="Helvetica" w:hAnsi="Helvetica" w:cs="Times New Roman"/>
      <w:sz w:val="15"/>
      <w:szCs w:val="15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A1C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E347C"/>
    <w:rPr>
      <w:color w:val="9EA2A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EE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04EE2"/>
    <w:pPr>
      <w:ind w:left="720"/>
      <w:contextualSpacing/>
    </w:pPr>
  </w:style>
  <w:style w:type="table" w:styleId="TableGrid">
    <w:name w:val="Table Grid"/>
    <w:basedOn w:val="TableNormal"/>
    <w:uiPriority w:val="59"/>
    <w:rsid w:val="0040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E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lutions@scou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hammadsyafiqmohd.hashim/Dropbox%20(World%20Scouting)/WSB%20General%20Docs/05%20-%20Communications/5.00%20Stationery%20Templates/01%20Official%20Letter/0%20-%20GSC/Kuala%20Lumpur/EN%20Letter%20WSBGSC%20K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ocument1WOSM">
  <a:themeElements>
    <a:clrScheme name="Custom WOSM Print">
      <a:dk1>
        <a:sysClr val="windowText" lastClr="000000"/>
      </a:dk1>
      <a:lt1>
        <a:sysClr val="window" lastClr="FFFFFF"/>
      </a:lt1>
      <a:dk2>
        <a:srgbClr val="0054A0"/>
      </a:dk2>
      <a:lt2>
        <a:srgbClr val="D4D4D6"/>
      </a:lt2>
      <a:accent1>
        <a:srgbClr val="622599"/>
      </a:accent1>
      <a:accent2>
        <a:srgbClr val="AABA0A"/>
      </a:accent2>
      <a:accent3>
        <a:srgbClr val="DD7500"/>
      </a:accent3>
      <a:accent4>
        <a:srgbClr val="E23D28"/>
      </a:accent4>
      <a:accent5>
        <a:srgbClr val="3D8E33"/>
      </a:accent5>
      <a:accent6>
        <a:srgbClr val="ED0D86"/>
      </a:accent6>
      <a:hlink>
        <a:srgbClr val="00A5E3"/>
      </a:hlink>
      <a:folHlink>
        <a:srgbClr val="9EA2A7"/>
      </a:folHlink>
    </a:clrScheme>
    <a:fontScheme name="WOSM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B304A-8E24-7A49-965F-0E81041A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WSBGSC KL.dotx</Template>
  <TotalTime>19</TotalTime>
  <Pages>1</Pages>
  <Words>496</Words>
  <Characters>2720</Characters>
  <Application>Microsoft Office Word</Application>
  <DocSecurity>0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Scout Bureau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Corentin Molders</cp:lastModifiedBy>
  <cp:revision>20</cp:revision>
  <cp:lastPrinted>2014-09-11T04:58:00Z</cp:lastPrinted>
  <dcterms:created xsi:type="dcterms:W3CDTF">2021-01-19T07:20:00Z</dcterms:created>
  <dcterms:modified xsi:type="dcterms:W3CDTF">2024-01-12T13:15:00Z</dcterms:modified>
</cp:coreProperties>
</file>